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891D" w14:textId="4FC2553E" w:rsidR="00645A07" w:rsidRDefault="002B5226" w:rsidP="004E12B2">
      <w:pPr>
        <w:pStyle w:val="Heading1"/>
        <w:rPr>
          <w:lang w:val="en-GB"/>
        </w:rPr>
      </w:pPr>
      <w:r w:rsidRPr="00AD4C56">
        <w:rPr>
          <w:lang w:val="en-GB"/>
        </w:rPr>
        <w:t>Instructions</w:t>
      </w:r>
      <w:r w:rsidR="00E43A81" w:rsidRPr="00AD4C56">
        <w:rPr>
          <w:lang w:val="en-GB"/>
        </w:rPr>
        <w:t xml:space="preserve"> for </w:t>
      </w:r>
      <w:r w:rsidR="006A7D68" w:rsidRPr="00AD4C56">
        <w:rPr>
          <w:lang w:val="en-GB"/>
        </w:rPr>
        <w:t xml:space="preserve">the </w:t>
      </w:r>
      <w:r w:rsidR="1D4700F4" w:rsidRPr="0B6933E3">
        <w:rPr>
          <w:lang w:val="en-GB"/>
        </w:rPr>
        <w:t>Official</w:t>
      </w:r>
      <w:r w:rsidR="0076521E" w:rsidRPr="00AD4C56">
        <w:rPr>
          <w:lang w:val="en-GB"/>
        </w:rPr>
        <w:t xml:space="preserve"> </w:t>
      </w:r>
      <w:r w:rsidR="00E43A81" w:rsidRPr="00AD4C56">
        <w:rPr>
          <w:lang w:val="en-GB"/>
        </w:rPr>
        <w:t xml:space="preserve">Letter of </w:t>
      </w:r>
    </w:p>
    <w:p w14:paraId="5F389B8A" w14:textId="04F0D498" w:rsidR="00AC138C" w:rsidRPr="00AD4C56" w:rsidRDefault="00E43A81" w:rsidP="004E12B2">
      <w:pPr>
        <w:pStyle w:val="Heading1"/>
        <w:rPr>
          <w:lang w:val="en-GB"/>
        </w:rPr>
        <w:sectPr w:rsidR="00AC138C" w:rsidRPr="00AD4C56" w:rsidSect="00B81435">
          <w:headerReference w:type="default" r:id="rId11"/>
          <w:footerReference w:type="even" r:id="rId12"/>
          <w:footerReference w:type="default" r:id="rId13"/>
          <w:type w:val="continuous"/>
          <w:pgSz w:w="11906" w:h="16838" w:code="9"/>
          <w:pgMar w:top="2268" w:right="1418" w:bottom="1701" w:left="1418" w:header="737" w:footer="709" w:gutter="0"/>
          <w:cols w:space="708"/>
          <w:docGrid w:linePitch="360"/>
        </w:sectPr>
      </w:pPr>
      <w:r w:rsidRPr="00AD4C56">
        <w:rPr>
          <w:lang w:val="en-GB"/>
        </w:rPr>
        <w:t>Commitment</w:t>
      </w:r>
      <w:r w:rsidR="009B5AE6" w:rsidRPr="00526279">
        <w:rPr>
          <w:rFonts w:hint="eastAsia"/>
          <w:lang w:val="en-US"/>
        </w:rPr>
        <w:br/>
      </w:r>
    </w:p>
    <w:p w14:paraId="5FEA6B6F" w14:textId="6D4D1060" w:rsidR="006C7F2F" w:rsidRPr="00AD4C56" w:rsidRDefault="002B5226" w:rsidP="00526279">
      <w:pPr>
        <w:pStyle w:val="Heading2"/>
        <w:rPr>
          <w:lang w:val="en-GB"/>
        </w:rPr>
      </w:pPr>
      <w:r w:rsidRPr="00AD4C56">
        <w:rPr>
          <w:lang w:val="en-GB"/>
        </w:rPr>
        <w:t xml:space="preserve">When is the </w:t>
      </w:r>
      <w:r w:rsidR="006A7D68" w:rsidRPr="00AD4C56">
        <w:rPr>
          <w:lang w:val="en-GB"/>
        </w:rPr>
        <w:t xml:space="preserve">official </w:t>
      </w:r>
      <w:r w:rsidRPr="00AD4C56">
        <w:rPr>
          <w:lang w:val="en-GB"/>
        </w:rPr>
        <w:t>letter required?</w:t>
      </w:r>
    </w:p>
    <w:p w14:paraId="56A6A7C9" w14:textId="28E4D452" w:rsidR="00783A52" w:rsidRPr="00AD4C56" w:rsidRDefault="00545FC4" w:rsidP="0034618F">
      <w:pPr>
        <w:pStyle w:val="StandardText"/>
        <w:suppressAutoHyphens/>
        <w:rPr>
          <w:lang w:val="en-GB"/>
        </w:rPr>
      </w:pPr>
      <w:r w:rsidRPr="00AD4C56">
        <w:rPr>
          <w:lang w:val="en-GB"/>
        </w:rPr>
        <w:t>All countries must submit a</w:t>
      </w:r>
      <w:r w:rsidR="006A7D68" w:rsidRPr="00AD4C56">
        <w:rPr>
          <w:lang w:val="en-GB"/>
        </w:rPr>
        <w:t>n Official</w:t>
      </w:r>
      <w:r w:rsidR="00EE5638">
        <w:rPr>
          <w:lang w:val="en-GB"/>
        </w:rPr>
        <w:t xml:space="preserve"> </w:t>
      </w:r>
      <w:r w:rsidRPr="00AD4C56">
        <w:rPr>
          <w:lang w:val="en-GB"/>
        </w:rPr>
        <w:t>Letter</w:t>
      </w:r>
      <w:r w:rsidR="006A7D68" w:rsidRPr="00AD4C56">
        <w:rPr>
          <w:lang w:val="en-GB"/>
        </w:rPr>
        <w:t xml:space="preserve"> of </w:t>
      </w:r>
      <w:r w:rsidR="00024525">
        <w:rPr>
          <w:lang w:val="en-GB"/>
        </w:rPr>
        <w:t>C</w:t>
      </w:r>
      <w:r w:rsidR="006A7D68" w:rsidRPr="00AD4C56">
        <w:rPr>
          <w:lang w:val="en-GB"/>
        </w:rPr>
        <w:t>ommitment</w:t>
      </w:r>
      <w:r w:rsidRPr="00AD4C56">
        <w:rPr>
          <w:lang w:val="en-GB"/>
        </w:rPr>
        <w:t xml:space="preserve"> confirming their interest to participate in the Global Shield before the Global Shield country process begins. Both </w:t>
      </w:r>
      <w:proofErr w:type="spellStart"/>
      <w:r w:rsidRPr="00AD4C56">
        <w:rPr>
          <w:lang w:val="en-GB"/>
        </w:rPr>
        <w:t>i</w:t>
      </w:r>
      <w:proofErr w:type="spellEnd"/>
      <w:r w:rsidRPr="00AD4C56">
        <w:rPr>
          <w:lang w:val="en-GB"/>
        </w:rPr>
        <w:t>) Pathfinder countries and ii) countries that have submitted an Expression of Interest and are prioritised and pre-approved by the GS Board following the Country Prioritisation Process, will be invited to submit a</w:t>
      </w:r>
      <w:r w:rsidR="006A7D68" w:rsidRPr="00AD4C56">
        <w:rPr>
          <w:lang w:val="en-GB"/>
        </w:rPr>
        <w:t>n Official</w:t>
      </w:r>
      <w:r w:rsidR="00AD1703">
        <w:rPr>
          <w:lang w:val="en-GB"/>
        </w:rPr>
        <w:t xml:space="preserve"> </w:t>
      </w:r>
      <w:r w:rsidRPr="00AD4C56">
        <w:rPr>
          <w:lang w:val="en-GB"/>
        </w:rPr>
        <w:t xml:space="preserve">Letter. </w:t>
      </w:r>
    </w:p>
    <w:p w14:paraId="305E7CAB" w14:textId="2FA09AA8" w:rsidR="002B5226" w:rsidRPr="00AD4C56" w:rsidRDefault="002B5226" w:rsidP="00526279">
      <w:pPr>
        <w:pStyle w:val="Heading2"/>
        <w:rPr>
          <w:lang w:val="en-GB"/>
        </w:rPr>
      </w:pPr>
      <w:r w:rsidRPr="00AD4C56">
        <w:rPr>
          <w:lang w:val="en-GB"/>
        </w:rPr>
        <w:t>Who should submit the letter?</w:t>
      </w:r>
    </w:p>
    <w:p w14:paraId="33E16D89" w14:textId="515AEC18" w:rsidR="002B5226" w:rsidRPr="00AD4C56" w:rsidRDefault="00545FC4" w:rsidP="002B5226">
      <w:pPr>
        <w:pStyle w:val="StandardText"/>
        <w:suppressAutoHyphens/>
        <w:rPr>
          <w:lang w:val="en-GB"/>
        </w:rPr>
      </w:pPr>
      <w:r w:rsidRPr="00AD4C56">
        <w:rPr>
          <w:lang w:val="en-GB"/>
        </w:rPr>
        <w:t xml:space="preserve">The </w:t>
      </w:r>
      <w:r w:rsidR="006A7D68" w:rsidRPr="00AD4C56">
        <w:rPr>
          <w:lang w:val="en-GB"/>
        </w:rPr>
        <w:t xml:space="preserve">Official </w:t>
      </w:r>
      <w:r w:rsidRPr="00AD4C56">
        <w:rPr>
          <w:lang w:val="en-GB"/>
        </w:rPr>
        <w:t xml:space="preserve">Letter of </w:t>
      </w:r>
      <w:r w:rsidRPr="00AD4C56">
        <w:rPr>
          <w:rFonts w:cs="Calibri Light"/>
          <w:lang w:val="en-GB"/>
        </w:rPr>
        <w:t>Commitment</w:t>
      </w:r>
      <w:r w:rsidRPr="00AD4C56">
        <w:rPr>
          <w:lang w:val="en-GB"/>
        </w:rPr>
        <w:t xml:space="preserve"> </w:t>
      </w:r>
      <w:proofErr w:type="gramStart"/>
      <w:r w:rsidRPr="00AD4C56">
        <w:rPr>
          <w:lang w:val="en-GB"/>
        </w:rPr>
        <w:t>has to</w:t>
      </w:r>
      <w:proofErr w:type="gramEnd"/>
      <w:r w:rsidRPr="00AD4C56">
        <w:rPr>
          <w:lang w:val="en-GB"/>
        </w:rPr>
        <w:t xml:space="preserve"> be submitted by a national government-level body demonstrating ministerial commitment, ideally signed by a high-level representative; submissions from or in coordination with Ministries of Finance are strongly encouraged.</w:t>
      </w:r>
    </w:p>
    <w:p w14:paraId="172AF434" w14:textId="44E0F949" w:rsidR="006C7F2F" w:rsidRPr="00AD4C56" w:rsidRDefault="002B5226" w:rsidP="00526279">
      <w:pPr>
        <w:pStyle w:val="Heading2"/>
        <w:rPr>
          <w:lang w:val="en-GB"/>
        </w:rPr>
      </w:pPr>
      <w:r w:rsidRPr="00AD4C56">
        <w:rPr>
          <w:lang w:val="en-GB"/>
        </w:rPr>
        <w:t>How to use the template?</w:t>
      </w:r>
    </w:p>
    <w:p w14:paraId="1EA93B31" w14:textId="41D78F78" w:rsidR="006C7F2F" w:rsidRPr="00AD4C56" w:rsidRDefault="009B26E3" w:rsidP="009B26E3">
      <w:pPr>
        <w:pStyle w:val="StandardText"/>
        <w:numPr>
          <w:ilvl w:val="0"/>
          <w:numId w:val="23"/>
        </w:numPr>
        <w:suppressAutoHyphens/>
        <w:spacing w:after="120"/>
        <w:rPr>
          <w:lang w:val="en-GB"/>
        </w:rPr>
      </w:pPr>
      <w:r w:rsidRPr="00AD4C56">
        <w:rPr>
          <w:lang w:val="en-GB"/>
        </w:rPr>
        <w:t xml:space="preserve">The second page can be used as template and filled in by the country; while it is not obligatory to use the format, the contents that are included in this template are to be included in the </w:t>
      </w:r>
      <w:r w:rsidR="006A7D68" w:rsidRPr="00AD4C56">
        <w:rPr>
          <w:lang w:val="en-GB"/>
        </w:rPr>
        <w:t xml:space="preserve">Official </w:t>
      </w:r>
      <w:r w:rsidRPr="00AD4C56">
        <w:rPr>
          <w:lang w:val="en-GB"/>
        </w:rPr>
        <w:t>Letter</w:t>
      </w:r>
      <w:r w:rsidR="006A7D68" w:rsidRPr="00AD4C56">
        <w:rPr>
          <w:lang w:val="en-GB"/>
        </w:rPr>
        <w:t xml:space="preserve"> of Commitment</w:t>
      </w:r>
      <w:r w:rsidRPr="00AD4C56">
        <w:rPr>
          <w:lang w:val="en-GB"/>
        </w:rPr>
        <w:t xml:space="preserve">. If you wish to use the </w:t>
      </w:r>
      <w:r w:rsidR="00DD05AF" w:rsidRPr="00AD4C56">
        <w:rPr>
          <w:lang w:val="en-GB"/>
        </w:rPr>
        <w:t>template,</w:t>
      </w:r>
      <w:r w:rsidRPr="00AD4C56">
        <w:rPr>
          <w:lang w:val="en-GB"/>
        </w:rPr>
        <w:t xml:space="preserve"> please fill in the blank spaces and remove indicative brackets respectively and delete the indicative information.</w:t>
      </w:r>
    </w:p>
    <w:p w14:paraId="54EA7F07" w14:textId="3BCC003B" w:rsidR="00D74B64" w:rsidRDefault="009B26E3" w:rsidP="009B26E3">
      <w:pPr>
        <w:pStyle w:val="StandardText"/>
        <w:numPr>
          <w:ilvl w:val="0"/>
          <w:numId w:val="23"/>
        </w:numPr>
        <w:suppressAutoHyphens/>
        <w:spacing w:after="120"/>
        <w:rPr>
          <w:lang w:val="en-GB"/>
        </w:rPr>
      </w:pPr>
      <w:r w:rsidRPr="00AD4C56">
        <w:rPr>
          <w:lang w:val="en-GB"/>
        </w:rPr>
        <w:t xml:space="preserve">Please refer to the </w:t>
      </w:r>
      <w:hyperlink r:id="rId14" w:history="1">
        <w:r w:rsidRPr="000A30D9">
          <w:rPr>
            <w:rStyle w:val="Hyperlink"/>
            <w:lang w:val="en-GB"/>
          </w:rPr>
          <w:t>In-Country Process Guidance Note</w:t>
        </w:r>
      </w:hyperlink>
      <w:r w:rsidRPr="00AD4C56">
        <w:rPr>
          <w:lang w:val="en-GB"/>
        </w:rPr>
        <w:t xml:space="preserve"> to learn about the option to set up a support structure</w:t>
      </w:r>
      <w:r w:rsidRPr="00727276">
        <w:rPr>
          <w:lang w:val="en-GB"/>
        </w:rPr>
        <w:t xml:space="preserve">. </w:t>
      </w:r>
      <w:r w:rsidR="00727276">
        <w:rPr>
          <w:lang w:val="en-GB"/>
        </w:rPr>
        <w:t xml:space="preserve">If you have already decided </w:t>
      </w:r>
      <w:r w:rsidR="00615BE0">
        <w:rPr>
          <w:lang w:val="en-GB"/>
        </w:rPr>
        <w:t xml:space="preserve">who you would like to nominate the information can be included in the Official Letter, however, if more time </w:t>
      </w:r>
      <w:r w:rsidR="00F07AFD">
        <w:rPr>
          <w:lang w:val="en-GB"/>
        </w:rPr>
        <w:t xml:space="preserve">is needed </w:t>
      </w:r>
      <w:r w:rsidR="00615BE0">
        <w:rPr>
          <w:lang w:val="en-GB"/>
        </w:rPr>
        <w:t>to decide</w:t>
      </w:r>
      <w:r w:rsidR="004E6585">
        <w:rPr>
          <w:lang w:val="en-GB"/>
        </w:rPr>
        <w:t>,</w:t>
      </w:r>
      <w:r w:rsidR="00615BE0">
        <w:rPr>
          <w:lang w:val="en-GB"/>
        </w:rPr>
        <w:t xml:space="preserve"> information </w:t>
      </w:r>
      <w:r w:rsidR="004E6585">
        <w:rPr>
          <w:lang w:val="en-GB"/>
        </w:rPr>
        <w:t xml:space="preserve">on the in-country support structure </w:t>
      </w:r>
      <w:r w:rsidR="00615BE0">
        <w:rPr>
          <w:lang w:val="en-GB"/>
        </w:rPr>
        <w:t xml:space="preserve">can follow later. </w:t>
      </w:r>
      <w:r w:rsidR="00F723DD" w:rsidRPr="00727276">
        <w:rPr>
          <w:lang w:val="en-GB"/>
        </w:rPr>
        <w:t>Limited funding is available f</w:t>
      </w:r>
      <w:r w:rsidR="00006C45" w:rsidRPr="00727276">
        <w:rPr>
          <w:lang w:val="en-GB"/>
        </w:rPr>
        <w:t xml:space="preserve">rom the Global Shield Secretariat for putting </w:t>
      </w:r>
      <w:r w:rsidR="007F1D2A" w:rsidRPr="00727276">
        <w:rPr>
          <w:lang w:val="en-GB"/>
        </w:rPr>
        <w:t xml:space="preserve">an in-country support structure in place. </w:t>
      </w:r>
      <w:r w:rsidR="00A52DB8" w:rsidRPr="00727276">
        <w:rPr>
          <w:lang w:val="en-GB"/>
        </w:rPr>
        <w:t>For more information on this, please con</w:t>
      </w:r>
      <w:r w:rsidR="00CE25E9" w:rsidRPr="00727276">
        <w:rPr>
          <w:lang w:val="en-GB"/>
        </w:rPr>
        <w:t>tact the Global Shield Secretariat.</w:t>
      </w:r>
      <w:r w:rsidR="00CE25E9">
        <w:rPr>
          <w:lang w:val="en-GB"/>
        </w:rPr>
        <w:t xml:space="preserve"> </w:t>
      </w:r>
    </w:p>
    <w:p w14:paraId="74305ECC" w14:textId="6C56B1A9" w:rsidR="006C7F2F" w:rsidRPr="00AD4C56" w:rsidRDefault="009B26E3" w:rsidP="009B26E3">
      <w:pPr>
        <w:pStyle w:val="StandardText"/>
        <w:numPr>
          <w:ilvl w:val="0"/>
          <w:numId w:val="23"/>
        </w:numPr>
        <w:suppressAutoHyphens/>
        <w:spacing w:after="120"/>
        <w:rPr>
          <w:lang w:val="en-GB"/>
        </w:rPr>
      </w:pPr>
      <w:r w:rsidRPr="00AD4C56">
        <w:rPr>
          <w:lang w:val="en-GB"/>
        </w:rPr>
        <w:t xml:space="preserve">Once filled in, the letter is to be submitted via e-mail to the Global Shield Secretariat: </w:t>
      </w:r>
      <w:hyperlink r:id="rId15" w:history="1">
        <w:r w:rsidRPr="00AD4C56">
          <w:rPr>
            <w:rStyle w:val="Hyperlink"/>
            <w:lang w:val="en-GB"/>
          </w:rPr>
          <w:t>secretariat@globalshield.org</w:t>
        </w:r>
      </w:hyperlink>
      <w:r w:rsidRPr="00AD4C56">
        <w:rPr>
          <w:lang w:val="en-GB"/>
        </w:rPr>
        <w:t xml:space="preserve"> </w:t>
      </w:r>
    </w:p>
    <w:p w14:paraId="41F9F368" w14:textId="20214C46" w:rsidR="00924369" w:rsidRPr="00BA6AF3" w:rsidRDefault="002B5226" w:rsidP="003317C0">
      <w:pPr>
        <w:pStyle w:val="StandardText"/>
        <w:rPr>
          <w:rFonts w:asciiTheme="majorHAnsi" w:hAnsiTheme="majorHAnsi"/>
          <w:lang w:val="en-GB"/>
        </w:rPr>
      </w:pPr>
      <w:r w:rsidRPr="00AD4C56">
        <w:rPr>
          <w:lang w:val="en-GB"/>
        </w:rPr>
        <w:t>Further information on the Global Shield’s objective and mission can be found on</w:t>
      </w:r>
      <w:r w:rsidR="004C626E" w:rsidRPr="00AD4C56">
        <w:rPr>
          <w:lang w:val="en-GB"/>
        </w:rPr>
        <w:t xml:space="preserve"> the </w:t>
      </w:r>
      <w:hyperlink r:id="rId16" w:history="1">
        <w:r w:rsidR="004C626E" w:rsidRPr="00AD4C56">
          <w:rPr>
            <w:rStyle w:val="Hyperlink"/>
            <w:lang w:val="en-GB"/>
          </w:rPr>
          <w:t>Global Shield website</w:t>
        </w:r>
      </w:hyperlink>
      <w:r w:rsidR="00DD1D63" w:rsidRPr="00AD4C56">
        <w:rPr>
          <w:lang w:val="en-GB"/>
        </w:rPr>
        <w:t xml:space="preserve">. </w:t>
      </w:r>
    </w:p>
    <w:p w14:paraId="6E62C293" w14:textId="075E9F4A" w:rsidR="002B5226" w:rsidRPr="001B0E86" w:rsidRDefault="002B5226" w:rsidP="00E43A81">
      <w:pPr>
        <w:pStyle w:val="StandardText"/>
        <w:jc w:val="right"/>
        <w:rPr>
          <w:rFonts w:ascii="Calibri" w:hAnsi="Calibri"/>
          <w:i/>
          <w:lang w:val="en-GB"/>
        </w:rPr>
        <w:sectPr w:rsidR="002B5226" w:rsidRPr="001B0E86" w:rsidSect="00B81435">
          <w:headerReference w:type="default" r:id="rId17"/>
          <w:footerReference w:type="even" r:id="rId18"/>
          <w:footerReference w:type="default" r:id="rId19"/>
          <w:type w:val="continuous"/>
          <w:pgSz w:w="11906" w:h="16838" w:code="9"/>
          <w:pgMar w:top="2268" w:right="1418" w:bottom="1701" w:left="1418" w:header="737" w:footer="709" w:gutter="0"/>
          <w:cols w:space="708"/>
          <w:docGrid w:linePitch="360"/>
        </w:sectPr>
      </w:pPr>
      <w:r w:rsidRPr="00C0250A">
        <w:rPr>
          <w:lang w:val="en-GB"/>
        </w:rPr>
        <w:br w:type="page"/>
      </w:r>
      <w:sdt>
        <w:sdtPr>
          <w:rPr>
            <w:lang w:val="en-GB"/>
          </w:rPr>
          <w:alias w:val="City"/>
          <w:tag w:val="City"/>
          <w:id w:val="1475541"/>
          <w:placeholder>
            <w:docPart w:val="48FBDF35F8924002B720B78279228EDF"/>
          </w:placeholder>
          <w:showingPlcHdr/>
          <w15:appearance w15:val="tags"/>
          <w:text/>
        </w:sdtPr>
        <w:sdtEndPr/>
        <w:sdtContent>
          <w:r w:rsidR="00AA26E3" w:rsidRPr="001B0E86">
            <w:rPr>
              <w:rStyle w:val="PlaceholderText"/>
              <w:lang w:val="en-GB"/>
            </w:rPr>
            <w:t>Click or tap here to enter text.</w:t>
          </w:r>
        </w:sdtContent>
      </w:sdt>
      <w:r w:rsidR="00E43A81" w:rsidRPr="001B0E86">
        <w:rPr>
          <w:i/>
          <w:lang w:val="en-GB"/>
        </w:rPr>
        <w:t xml:space="preserve"> </w:t>
      </w:r>
      <w:r w:rsidR="00AA26E3" w:rsidRPr="001B0E86">
        <w:rPr>
          <w:lang w:val="en-GB"/>
        </w:rPr>
        <w:t>,</w:t>
      </w:r>
      <w:sdt>
        <w:sdtPr>
          <w:rPr>
            <w:i/>
            <w:iCs/>
            <w:lang w:val="en-GB"/>
          </w:rPr>
          <w:alias w:val="Date"/>
          <w:tag w:val="Date"/>
          <w:id w:val="-2083746691"/>
          <w:placeholder>
            <w:docPart w:val="F0549B7CD31547E49D991EE19E399AE8"/>
          </w:placeholder>
          <w:showingPlcHdr/>
          <w15:appearance w15:val="tags"/>
          <w:date>
            <w:dateFormat w:val="MMMM d, yyyy"/>
            <w:lid w:val="en-US"/>
            <w:storeMappedDataAs w:val="dateTime"/>
            <w:calendar w:val="gregorian"/>
          </w:date>
        </w:sdtPr>
        <w:sdtEndPr/>
        <w:sdtContent>
          <w:r w:rsidR="00555FC6" w:rsidRPr="001B0E86">
            <w:rPr>
              <w:rStyle w:val="PlaceholderText"/>
              <w:lang w:val="en-GB"/>
            </w:rPr>
            <w:t>Click or tap to enter a date.</w:t>
          </w:r>
        </w:sdtContent>
      </w:sdt>
    </w:p>
    <w:p w14:paraId="283D950B" w14:textId="2DFA21F2" w:rsidR="002B5226" w:rsidRPr="001B0E86" w:rsidRDefault="002B5226" w:rsidP="002B5226">
      <w:pPr>
        <w:spacing w:after="0" w:line="240" w:lineRule="auto"/>
        <w:jc w:val="left"/>
        <w:rPr>
          <w:rFonts w:asciiTheme="minorHAnsi" w:hAnsiTheme="minorHAnsi" w:cs="Calibri Light"/>
          <w:b/>
          <w:lang w:val="en-GB"/>
        </w:rPr>
      </w:pPr>
      <w:r w:rsidRPr="001B0E86">
        <w:rPr>
          <w:rFonts w:asciiTheme="minorHAnsi" w:hAnsiTheme="minorHAnsi" w:cs="Calibri Light"/>
          <w:b/>
          <w:lang w:val="en-GB"/>
        </w:rPr>
        <w:t>From:</w:t>
      </w:r>
    </w:p>
    <w:p w14:paraId="6BB55608" w14:textId="363E37C1" w:rsidR="002B5226" w:rsidRPr="001B0E86" w:rsidRDefault="00967AB1" w:rsidP="002B5226">
      <w:pPr>
        <w:spacing w:after="0" w:line="240" w:lineRule="auto"/>
        <w:jc w:val="left"/>
        <w:rPr>
          <w:rFonts w:asciiTheme="minorHAnsi" w:hAnsiTheme="minorHAnsi" w:cs="Calibri Light"/>
          <w:i/>
          <w:lang w:val="en-GB"/>
        </w:rPr>
      </w:pPr>
      <w:sdt>
        <w:sdtPr>
          <w:rPr>
            <w:rFonts w:asciiTheme="minorHAnsi" w:hAnsiTheme="minorHAnsi" w:cs="Calibri Light"/>
            <w:i/>
            <w:lang w:val="en-GB"/>
          </w:rPr>
          <w:alias w:val="Country Representative"/>
          <w:tag w:val="Name of country representative"/>
          <w:id w:val="2029055177"/>
          <w:placeholder>
            <w:docPart w:val="8E7D6DD461EA4BEC89CCA36D8B8680D0"/>
          </w:placeholder>
          <w:showingPlcHdr/>
          <w15:appearance w15:val="tags"/>
          <w:text/>
        </w:sdtPr>
        <w:sdtEndPr/>
        <w:sdtContent>
          <w:r w:rsidR="00E857D0" w:rsidRPr="001B0E86">
            <w:rPr>
              <w:rStyle w:val="PlaceholderText"/>
              <w:lang w:val="en-GB"/>
            </w:rPr>
            <w:t>Click or tap here to enter text.</w:t>
          </w:r>
        </w:sdtContent>
      </w:sdt>
    </w:p>
    <w:p w14:paraId="26B262B9" w14:textId="2125D168" w:rsidR="002B5226" w:rsidRPr="001B0E86" w:rsidRDefault="00967AB1" w:rsidP="002B5226">
      <w:pPr>
        <w:spacing w:after="0" w:line="240" w:lineRule="auto"/>
        <w:jc w:val="left"/>
        <w:rPr>
          <w:rFonts w:asciiTheme="minorHAnsi" w:hAnsiTheme="minorHAnsi" w:cs="Calibri Light"/>
          <w:i/>
          <w:lang w:val="en-GB"/>
        </w:rPr>
      </w:pPr>
      <w:sdt>
        <w:sdtPr>
          <w:rPr>
            <w:rFonts w:asciiTheme="minorHAnsi" w:hAnsiTheme="minorHAnsi" w:cs="Calibri Light"/>
            <w:i/>
            <w:lang w:val="en-GB"/>
          </w:rPr>
          <w:alias w:val="Ministry or National Government Body/Authority"/>
          <w:tag w:val="Ministry or National Government Body/Authority"/>
          <w:id w:val="-2102555088"/>
          <w:placeholder>
            <w:docPart w:val="0C762E5940414321A21FC947F3240B50"/>
          </w:placeholder>
          <w:showingPlcHdr/>
          <w15:appearance w15:val="tags"/>
          <w:text/>
        </w:sdtPr>
        <w:sdtEndPr/>
        <w:sdtContent>
          <w:r w:rsidR="00CC33B8" w:rsidRPr="001B0E86">
            <w:rPr>
              <w:rStyle w:val="PlaceholderText"/>
              <w:lang w:val="en-GB"/>
            </w:rPr>
            <w:t>Click or tap here to enter text.</w:t>
          </w:r>
        </w:sdtContent>
      </w:sdt>
    </w:p>
    <w:p w14:paraId="00161ACB" w14:textId="77777777" w:rsidR="002B5226" w:rsidRPr="001B0E86" w:rsidRDefault="002B5226" w:rsidP="002B5226">
      <w:pPr>
        <w:spacing w:after="0" w:line="240" w:lineRule="auto"/>
        <w:jc w:val="left"/>
        <w:rPr>
          <w:rFonts w:asciiTheme="minorHAnsi" w:hAnsiTheme="minorHAnsi" w:cs="Calibri Light"/>
          <w:i/>
          <w:lang w:val="en-GB"/>
        </w:rPr>
      </w:pPr>
    </w:p>
    <w:p w14:paraId="2905A7F6" w14:textId="5BB8BD09" w:rsidR="002B5226" w:rsidRPr="001B0E86" w:rsidRDefault="002B5226" w:rsidP="002B5226">
      <w:pPr>
        <w:spacing w:after="0" w:line="240" w:lineRule="auto"/>
        <w:jc w:val="left"/>
        <w:rPr>
          <w:rFonts w:asciiTheme="minorHAnsi" w:hAnsiTheme="minorHAnsi" w:cs="Calibri Light"/>
          <w:b/>
          <w:lang w:val="en-GB"/>
        </w:rPr>
      </w:pPr>
      <w:r w:rsidRPr="001B0E86">
        <w:rPr>
          <w:rFonts w:asciiTheme="minorHAnsi" w:hAnsiTheme="minorHAnsi" w:cs="Calibri Light"/>
          <w:b/>
          <w:lang w:val="en-GB"/>
        </w:rPr>
        <w:t>To:</w:t>
      </w:r>
    </w:p>
    <w:p w14:paraId="78606D50" w14:textId="3FD3B971" w:rsidR="002B5226" w:rsidRPr="001B0E86" w:rsidRDefault="002B5226" w:rsidP="002B5226">
      <w:pPr>
        <w:spacing w:after="0" w:line="240" w:lineRule="auto"/>
        <w:jc w:val="left"/>
        <w:rPr>
          <w:rFonts w:asciiTheme="minorHAnsi" w:hAnsiTheme="minorHAnsi" w:cs="Calibri Light"/>
          <w:lang w:val="en-GB"/>
        </w:rPr>
      </w:pPr>
      <w:r w:rsidRPr="001B0E86">
        <w:rPr>
          <w:rFonts w:asciiTheme="minorHAnsi" w:hAnsiTheme="minorHAnsi" w:cs="Calibri Light"/>
          <w:lang w:val="en-GB"/>
        </w:rPr>
        <w:t>Global Shield Secretariat</w:t>
      </w:r>
    </w:p>
    <w:p w14:paraId="56B54C27" w14:textId="62F2E617" w:rsidR="002B5226" w:rsidRPr="001B0E86" w:rsidRDefault="00967AB1" w:rsidP="002B5226">
      <w:pPr>
        <w:spacing w:after="0" w:line="240" w:lineRule="auto"/>
        <w:jc w:val="left"/>
        <w:rPr>
          <w:rFonts w:asciiTheme="minorHAnsi" w:hAnsiTheme="minorHAnsi" w:cs="Calibri Light"/>
          <w:lang w:val="en-GB"/>
        </w:rPr>
      </w:pPr>
      <w:hyperlink r:id="rId20" w:history="1">
        <w:r w:rsidR="002B5226" w:rsidRPr="001B0E86">
          <w:rPr>
            <w:rStyle w:val="Hyperlink"/>
            <w:rFonts w:asciiTheme="minorHAnsi" w:hAnsiTheme="minorHAnsi" w:cs="Calibri Light"/>
            <w:lang w:val="en-GB"/>
          </w:rPr>
          <w:t>secretariat@globalshield.org</w:t>
        </w:r>
      </w:hyperlink>
      <w:r w:rsidR="002B5226" w:rsidRPr="001B0E86">
        <w:rPr>
          <w:rFonts w:asciiTheme="minorHAnsi" w:hAnsiTheme="minorHAnsi" w:cs="Calibri Light"/>
          <w:lang w:val="en-GB"/>
        </w:rPr>
        <w:t xml:space="preserve"> </w:t>
      </w:r>
    </w:p>
    <w:p w14:paraId="6E1BE2D1" w14:textId="77777777" w:rsidR="002B5226" w:rsidRPr="001B0E86" w:rsidRDefault="002B5226" w:rsidP="002B5226">
      <w:pPr>
        <w:spacing w:after="0" w:line="240" w:lineRule="auto"/>
        <w:jc w:val="left"/>
        <w:rPr>
          <w:rFonts w:asciiTheme="minorHAnsi" w:hAnsiTheme="minorHAnsi" w:cs="Calibri Light"/>
          <w:lang w:val="en-GB"/>
        </w:rPr>
      </w:pPr>
    </w:p>
    <w:p w14:paraId="3313A265" w14:textId="1D5BFCA0" w:rsidR="002B5226" w:rsidRPr="001B0E86" w:rsidRDefault="002B5226" w:rsidP="002B5226">
      <w:pPr>
        <w:spacing w:after="0" w:line="240" w:lineRule="auto"/>
        <w:jc w:val="left"/>
        <w:rPr>
          <w:rFonts w:asciiTheme="minorHAnsi" w:hAnsiTheme="minorHAnsi" w:cs="Calibri Light"/>
          <w:lang w:val="en-GB"/>
        </w:rPr>
      </w:pPr>
      <w:r w:rsidRPr="001B0E86">
        <w:rPr>
          <w:rFonts w:asciiTheme="minorHAnsi" w:hAnsiTheme="minorHAnsi" w:cs="Calibri Light"/>
          <w:b/>
          <w:lang w:val="en-GB"/>
        </w:rPr>
        <w:t>Subject:</w:t>
      </w:r>
      <w:r w:rsidRPr="001B0E86">
        <w:rPr>
          <w:rFonts w:asciiTheme="minorHAnsi" w:hAnsiTheme="minorHAnsi" w:cs="Calibri Light"/>
          <w:lang w:val="en-GB"/>
        </w:rPr>
        <w:t xml:space="preserve"> </w:t>
      </w:r>
      <w:r w:rsidR="006A7D68" w:rsidRPr="001B0E86">
        <w:rPr>
          <w:rFonts w:asciiTheme="minorHAnsi" w:hAnsiTheme="minorHAnsi" w:cs="Calibri Light"/>
          <w:lang w:val="en-GB"/>
        </w:rPr>
        <w:t xml:space="preserve">Official </w:t>
      </w:r>
      <w:r w:rsidRPr="001B0E86">
        <w:rPr>
          <w:rFonts w:asciiTheme="minorHAnsi" w:hAnsiTheme="minorHAnsi" w:cs="Calibri Light"/>
          <w:lang w:val="en-GB"/>
        </w:rPr>
        <w:t>Letter of Commitment to become a Global Shield Country</w:t>
      </w:r>
    </w:p>
    <w:p w14:paraId="020AAA9A" w14:textId="1AE0B8ED" w:rsidR="002B5226" w:rsidRPr="001B0E86" w:rsidRDefault="002B5226" w:rsidP="002B5226">
      <w:pPr>
        <w:spacing w:after="0"/>
        <w:rPr>
          <w:lang w:val="en-GB"/>
        </w:rPr>
      </w:pPr>
    </w:p>
    <w:p w14:paraId="1931549F" w14:textId="14620BE1" w:rsidR="00B61DF2" w:rsidRDefault="00967AB1" w:rsidP="002B5226">
      <w:pPr>
        <w:pStyle w:val="StandardText"/>
        <w:rPr>
          <w:lang w:val="en-GB"/>
        </w:rPr>
      </w:pPr>
      <w:sdt>
        <w:sdtPr>
          <w:rPr>
            <w:lang w:val="en-GB"/>
          </w:rPr>
          <w:alias w:val="Country"/>
          <w:tag w:val="Country"/>
          <w:id w:val="1837876930"/>
          <w:placeholder>
            <w:docPart w:val="3C5B8B110E3A441383897B0FB60D3398"/>
          </w:placeholder>
          <w:showingPlcHdr/>
          <w15:appearance w15:val="tags"/>
          <w:text/>
        </w:sdtPr>
        <w:sdtEndPr/>
        <w:sdtContent>
          <w:r w:rsidR="00AA26E3" w:rsidRPr="00292684">
            <w:rPr>
              <w:rStyle w:val="PlaceholderText"/>
              <w:lang w:val="en-GB"/>
            </w:rPr>
            <w:t>Click or tap here to enter text.</w:t>
          </w:r>
        </w:sdtContent>
      </w:sdt>
      <w:r w:rsidR="00AA26E3" w:rsidRPr="00AD4C56">
        <w:rPr>
          <w:lang w:val="en-GB"/>
        </w:rPr>
        <w:t xml:space="preserve"> </w:t>
      </w:r>
      <w:r w:rsidR="002B5226" w:rsidRPr="00AD4C56">
        <w:rPr>
          <w:lang w:val="en-GB"/>
        </w:rPr>
        <w:t>recogni</w:t>
      </w:r>
      <w:r w:rsidR="008223EE">
        <w:rPr>
          <w:lang w:val="en-GB"/>
        </w:rPr>
        <w:t>z</w:t>
      </w:r>
      <w:r w:rsidR="002B5226" w:rsidRPr="00AD4C56">
        <w:rPr>
          <w:lang w:val="en-GB"/>
        </w:rPr>
        <w:t xml:space="preserve">es and fully supports the potential of striving for climate prosperity outcomes for our country. </w:t>
      </w:r>
      <w:sdt>
        <w:sdtPr>
          <w:rPr>
            <w:lang w:val="en-GB"/>
          </w:rPr>
          <w:alias w:val="Country"/>
          <w:tag w:val="Country"/>
          <w:id w:val="-748964018"/>
          <w:placeholder>
            <w:docPart w:val="1596DE669BDE4602A4FC02ADA1FEA73E"/>
          </w:placeholder>
          <w:showingPlcHdr/>
          <w15:appearance w15:val="tags"/>
          <w:text/>
        </w:sdtPr>
        <w:sdtEndPr/>
        <w:sdtContent>
          <w:r w:rsidR="00AA26E3" w:rsidRPr="00AD4C56">
            <w:rPr>
              <w:rStyle w:val="PlaceholderText"/>
              <w:lang w:val="en-GB"/>
            </w:rPr>
            <w:t>Click or tap here to enter text.</w:t>
          </w:r>
        </w:sdtContent>
      </w:sdt>
      <w:r w:rsidR="00AA26E3" w:rsidRPr="00AD4C56">
        <w:rPr>
          <w:lang w:val="en-GB"/>
        </w:rPr>
        <w:t xml:space="preserve"> </w:t>
      </w:r>
      <w:r w:rsidR="002B5226" w:rsidRPr="00AD4C56">
        <w:rPr>
          <w:lang w:val="en-GB"/>
        </w:rPr>
        <w:t>welcomes the opportunity to work with the Global Shield against Climate Risks to help close the climate and disaster risk protection gap in particularly as it relates to the most vulnerable.</w:t>
      </w:r>
      <w:r w:rsidR="00EC58B6">
        <w:rPr>
          <w:lang w:val="en-GB"/>
        </w:rPr>
        <w:t xml:space="preserve"> </w:t>
      </w:r>
    </w:p>
    <w:p w14:paraId="29D25B41" w14:textId="03338A8B" w:rsidR="00093000" w:rsidRPr="00AD4C56" w:rsidRDefault="002B5226" w:rsidP="002B5226">
      <w:pPr>
        <w:pStyle w:val="StandardText"/>
        <w:rPr>
          <w:lang w:val="en-GB"/>
        </w:rPr>
      </w:pPr>
      <w:r w:rsidRPr="00AD4C56">
        <w:rPr>
          <w:lang w:val="en-GB"/>
        </w:rPr>
        <w:t xml:space="preserve">On behalf of </w:t>
      </w:r>
      <w:sdt>
        <w:sdtPr>
          <w:rPr>
            <w:lang w:val="en-GB"/>
          </w:rPr>
          <w:alias w:val="country"/>
          <w:tag w:val="country"/>
          <w:id w:val="1227570878"/>
          <w:placeholder>
            <w:docPart w:val="5C63306820064B93BC8D1FA389EB2251"/>
          </w:placeholder>
          <w:showingPlcHdr/>
          <w15:appearance w15:val="tags"/>
          <w:text/>
        </w:sdtPr>
        <w:sdtEndPr/>
        <w:sdtContent>
          <w:r w:rsidR="00E857D0" w:rsidRPr="00AD4C56">
            <w:rPr>
              <w:rStyle w:val="PlaceholderText"/>
              <w:lang w:val="en-GB"/>
            </w:rPr>
            <w:t>Click or tap here to enter text.</w:t>
          </w:r>
        </w:sdtContent>
      </w:sdt>
      <w:r w:rsidRPr="00AD4C56">
        <w:rPr>
          <w:lang w:val="en-GB"/>
        </w:rPr>
        <w:t>,</w:t>
      </w:r>
      <w:r>
        <w:rPr>
          <w:lang w:val="en-GB"/>
        </w:rPr>
        <w:t xml:space="preserve"> </w:t>
      </w:r>
      <w:sdt>
        <w:sdtPr>
          <w:rPr>
            <w:lang w:val="en-GB"/>
          </w:rPr>
          <w:alias w:val="pronouns"/>
          <w:tag w:val="pronouns"/>
          <w:id w:val="1579948522"/>
          <w:placeholder>
            <w:docPart w:val="79277EB990124B3881CE53C7B29A1AA6"/>
          </w:placeholder>
          <w:showingPlcHdr/>
          <w15:appearance w15:val="tags"/>
          <w:dropDownList>
            <w:listItem w:value="Choose an item."/>
            <w:listItem w:displayText="I" w:value="I"/>
            <w:listItem w:displayText="we" w:value="we"/>
          </w:dropDownList>
        </w:sdtPr>
        <w:sdtEndPr/>
        <w:sdtContent>
          <w:r w:rsidR="002713A7" w:rsidRPr="002713A7">
            <w:rPr>
              <w:rStyle w:val="PlaceholderText"/>
              <w:lang w:val="en-US"/>
            </w:rPr>
            <w:t>Choose an item.</w:t>
          </w:r>
        </w:sdtContent>
      </w:sdt>
      <w:r w:rsidR="00334234">
        <w:rPr>
          <w:lang w:val="en-GB"/>
        </w:rPr>
        <w:t xml:space="preserve"> </w:t>
      </w:r>
      <w:r w:rsidRPr="00AD4C56">
        <w:rPr>
          <w:lang w:val="en-GB"/>
        </w:rPr>
        <w:t xml:space="preserve">confirm the commitment of </w:t>
      </w:r>
      <w:sdt>
        <w:sdtPr>
          <w:rPr>
            <w:lang w:val="en-GB"/>
          </w:rPr>
          <w:alias w:val="country"/>
          <w:tag w:val="country"/>
          <w:id w:val="-1628392545"/>
          <w:placeholder>
            <w:docPart w:val="12059EDE272F4DFFA08202E8894655EC"/>
          </w:placeholder>
          <w:showingPlcHdr/>
          <w15:appearance w15:val="tags"/>
          <w:text/>
        </w:sdtPr>
        <w:sdtEndPr/>
        <w:sdtContent>
          <w:r w:rsidR="00E857D0" w:rsidRPr="00AD4C56">
            <w:rPr>
              <w:rStyle w:val="PlaceholderText"/>
              <w:lang w:val="en-GB"/>
            </w:rPr>
            <w:t>Click or tap here to enter text.</w:t>
          </w:r>
        </w:sdtContent>
      </w:sdt>
      <w:r w:rsidRPr="00AD4C56">
        <w:rPr>
          <w:lang w:val="en-GB"/>
        </w:rPr>
        <w:t xml:space="preserve"> to conduct the In-Country Process in an inclusive and participatory manner</w:t>
      </w:r>
      <w:r w:rsidR="00E75E9A">
        <w:rPr>
          <w:lang w:val="en-GB"/>
        </w:rPr>
        <w:t>.</w:t>
      </w:r>
      <w:r w:rsidR="00B61DF2" w:rsidRPr="00AD4C56">
        <w:rPr>
          <w:lang w:val="en-GB"/>
        </w:rPr>
        <w:t xml:space="preserve"> </w:t>
      </w:r>
    </w:p>
    <w:p w14:paraId="6E22131E" w14:textId="1729514B" w:rsidR="00272FE7" w:rsidRDefault="00967AB1" w:rsidP="002B5226">
      <w:pPr>
        <w:pStyle w:val="StandardText"/>
        <w:rPr>
          <w:lang w:val="en-GB"/>
        </w:rPr>
      </w:pPr>
      <w:sdt>
        <w:sdtPr>
          <w:rPr>
            <w:lang w:val="en-GB"/>
          </w:rPr>
          <w:alias w:val="Country"/>
          <w:tag w:val="Country"/>
          <w:id w:val="-322815737"/>
          <w:placeholder>
            <w:docPart w:val="03714F952445445096C568C9334B9814"/>
          </w:placeholder>
          <w:showingPlcHdr/>
          <w15:appearance w15:val="tags"/>
        </w:sdtPr>
        <w:sdtEndPr/>
        <w:sdtContent>
          <w:r w:rsidR="00E857D0" w:rsidRPr="00AD4C56">
            <w:rPr>
              <w:rStyle w:val="PlaceholderText"/>
              <w:lang w:val="en-GB"/>
            </w:rPr>
            <w:t>Click or tap here to enter text.</w:t>
          </w:r>
        </w:sdtContent>
      </w:sdt>
      <w:r w:rsidR="002B5226" w:rsidRPr="00AD4C56">
        <w:rPr>
          <w:lang w:val="en-GB"/>
        </w:rPr>
        <w:t xml:space="preserve"> is nominating</w:t>
      </w:r>
      <w:r w:rsidR="00E857D0" w:rsidRPr="00AD4C56">
        <w:rPr>
          <w:lang w:val="en-GB"/>
        </w:rPr>
        <w:t xml:space="preserve"> </w:t>
      </w:r>
      <w:sdt>
        <w:sdtPr>
          <w:rPr>
            <w:lang w:val="en-GB"/>
          </w:rPr>
          <w:alias w:val="Name"/>
          <w:tag w:val="Name"/>
          <w:id w:val="1290706885"/>
          <w:placeholder>
            <w:docPart w:val="07EA870D42F84BE095E30DD9A206123F"/>
          </w:placeholder>
          <w:showingPlcHdr/>
          <w15:appearance w15:val="tags"/>
          <w:text/>
        </w:sdtPr>
        <w:sdtEndPr/>
        <w:sdtContent>
          <w:r w:rsidR="00E857D0" w:rsidRPr="00AD4C56">
            <w:rPr>
              <w:rStyle w:val="PlaceholderText"/>
              <w:lang w:val="en-GB"/>
            </w:rPr>
            <w:t>Click or tap here to enter text.</w:t>
          </w:r>
        </w:sdtContent>
      </w:sdt>
      <w:r w:rsidR="002B5226" w:rsidRPr="00AD4C56">
        <w:rPr>
          <w:lang w:val="en-GB"/>
        </w:rPr>
        <w:t xml:space="preserve"> as the political governmental focal point that will head the In-Country Process. </w:t>
      </w:r>
      <w:r w:rsidR="002B5226" w:rsidRPr="00AD4C56" w:rsidDel="00665E6B">
        <w:rPr>
          <w:lang w:val="en-GB"/>
        </w:rPr>
        <w:t xml:space="preserve">As laid out in the In-Country Process Guidance Note, this governmental focal point is the representative of the respective country for all Global Shield related processes. </w:t>
      </w:r>
    </w:p>
    <w:p w14:paraId="3A80156E" w14:textId="41DB4D56" w:rsidR="00AA26E3" w:rsidRPr="00637307" w:rsidRDefault="00432A08" w:rsidP="002B5226">
      <w:pPr>
        <w:pStyle w:val="StandardText"/>
        <w:rPr>
          <w:i/>
          <w:iCs/>
          <w:lang w:val="en-GB"/>
        </w:rPr>
      </w:pPr>
      <w:r>
        <w:rPr>
          <w:i/>
          <w:iCs/>
          <w:lang w:val="en-GB"/>
        </w:rPr>
        <w:t xml:space="preserve">[Optional] </w:t>
      </w:r>
      <w:r w:rsidR="00637307" w:rsidRPr="00637307">
        <w:rPr>
          <w:i/>
          <w:iCs/>
          <w:lang w:val="en-GB"/>
        </w:rPr>
        <w:t>Furth</w:t>
      </w:r>
      <w:r w:rsidR="002B5226" w:rsidRPr="00637307">
        <w:rPr>
          <w:i/>
          <w:iCs/>
          <w:lang w:val="en-GB"/>
        </w:rPr>
        <w:t xml:space="preserve">er, </w:t>
      </w:r>
      <w:r w:rsidR="00517230">
        <w:rPr>
          <w:i/>
          <w:iCs/>
          <w:lang w:val="en-GB"/>
        </w:rPr>
        <w:t>we</w:t>
      </w:r>
      <w:r w:rsidR="002B5226" w:rsidRPr="00637307">
        <w:rPr>
          <w:i/>
          <w:iCs/>
          <w:lang w:val="en-GB"/>
        </w:rPr>
        <w:t xml:space="preserve"> </w:t>
      </w:r>
      <w:r w:rsidR="00F316C1">
        <w:rPr>
          <w:i/>
          <w:iCs/>
          <w:lang w:val="en-GB"/>
        </w:rPr>
        <w:t xml:space="preserve">would like to </w:t>
      </w:r>
      <w:r w:rsidR="00D735A6" w:rsidRPr="00637307">
        <w:rPr>
          <w:i/>
          <w:iCs/>
          <w:lang w:val="en-GB"/>
        </w:rPr>
        <w:t xml:space="preserve">express our interest to work with a </w:t>
      </w:r>
      <w:sdt>
        <w:sdtPr>
          <w:rPr>
            <w:i/>
            <w:iCs/>
            <w:lang w:val="en-GB"/>
          </w:rPr>
          <w:id w:val="-520852519"/>
          <w:placeholder>
            <w:docPart w:val="268D55F7493A4BCE9BA72EDE49226236"/>
          </w:placeholder>
          <w:showingPlcHdr/>
          <w15:appearance w15:val="tags"/>
          <w:dropDownList>
            <w:listItem w:value="Choose an item."/>
            <w:listItem w:displayText="consultant" w:value="consultant"/>
            <w:listItem w:displayText="consultancy firm" w:value="consultancy firm"/>
            <w:listItem w:displayText="(multilateral) development organisation" w:value="(multilateral) development organisation"/>
          </w:dropDownList>
        </w:sdtPr>
        <w:sdtEndPr/>
        <w:sdtContent>
          <w:r w:rsidR="00D735A6" w:rsidRPr="00E857D0">
            <w:rPr>
              <w:rStyle w:val="PlaceholderText"/>
              <w:lang w:val="en-US"/>
            </w:rPr>
            <w:t>Choose an item.</w:t>
          </w:r>
        </w:sdtContent>
      </w:sdt>
      <w:r w:rsidR="00D735A6" w:rsidRPr="00637307">
        <w:rPr>
          <w:i/>
          <w:iCs/>
          <w:lang w:val="en-GB"/>
        </w:rPr>
        <w:t xml:space="preserve"> who/that provides technical and logistical support </w:t>
      </w:r>
      <w:r w:rsidR="004A47CB">
        <w:rPr>
          <w:i/>
          <w:iCs/>
          <w:lang w:val="en-GB"/>
        </w:rPr>
        <w:t xml:space="preserve">for </w:t>
      </w:r>
      <w:r w:rsidR="00D735A6" w:rsidRPr="00637307">
        <w:rPr>
          <w:i/>
          <w:iCs/>
          <w:lang w:val="en-GB"/>
        </w:rPr>
        <w:t>the In-Country Process.</w:t>
      </w:r>
      <w:r w:rsidR="004A47CB">
        <w:rPr>
          <w:i/>
          <w:iCs/>
          <w:lang w:val="en-GB"/>
        </w:rPr>
        <w:t xml:space="preserve"> W</w:t>
      </w:r>
      <w:r w:rsidR="008A50A9">
        <w:rPr>
          <w:i/>
          <w:iCs/>
          <w:lang w:val="en-GB"/>
        </w:rPr>
        <w:t>e would</w:t>
      </w:r>
      <w:r w:rsidR="00CE25E9">
        <w:rPr>
          <w:i/>
          <w:iCs/>
          <w:lang w:val="en-GB"/>
        </w:rPr>
        <w:t xml:space="preserve"> </w:t>
      </w:r>
      <w:r w:rsidR="008A50A9">
        <w:rPr>
          <w:i/>
          <w:iCs/>
          <w:lang w:val="en-GB"/>
        </w:rPr>
        <w:t xml:space="preserve">like to </w:t>
      </w:r>
      <w:r w:rsidR="00F316C1">
        <w:rPr>
          <w:i/>
          <w:iCs/>
          <w:lang w:val="en-GB"/>
        </w:rPr>
        <w:t xml:space="preserve">nominate </w:t>
      </w:r>
      <w:sdt>
        <w:sdtPr>
          <w:rPr>
            <w:i/>
            <w:iCs/>
            <w:lang w:val="en-GB"/>
          </w:rPr>
          <w:alias w:val="name of selected support structure"/>
          <w:tag w:val="name of selected support structure"/>
          <w:id w:val="717251825"/>
          <w:placeholder>
            <w:docPart w:val="9E0538A53C1A44FBB94C5711C5A3100F"/>
          </w:placeholder>
          <w:showingPlcHdr/>
          <w15:appearance w15:val="tags"/>
          <w:text/>
        </w:sdtPr>
        <w:sdtEndPr/>
        <w:sdtContent>
          <w:r w:rsidR="00F316C1" w:rsidRPr="00E857D0">
            <w:rPr>
              <w:rStyle w:val="PlaceholderText"/>
              <w:lang w:val="en-US"/>
            </w:rPr>
            <w:t>Click or tap here to enter text.</w:t>
          </w:r>
        </w:sdtContent>
      </w:sdt>
      <w:r w:rsidR="00F316C1">
        <w:rPr>
          <w:i/>
          <w:iCs/>
          <w:lang w:val="en-GB"/>
        </w:rPr>
        <w:t xml:space="preserve">as </w:t>
      </w:r>
      <w:r w:rsidR="00E370F7">
        <w:rPr>
          <w:i/>
          <w:iCs/>
          <w:lang w:val="en-GB"/>
        </w:rPr>
        <w:t>our in-country support structure</w:t>
      </w:r>
      <w:r w:rsidR="008A50A9">
        <w:rPr>
          <w:i/>
          <w:iCs/>
          <w:lang w:val="en-GB"/>
        </w:rPr>
        <w:t>.</w:t>
      </w:r>
      <w:r w:rsidR="00B00D9C">
        <w:rPr>
          <w:i/>
          <w:iCs/>
          <w:lang w:val="en-GB"/>
        </w:rPr>
        <w:t xml:space="preserve"> </w:t>
      </w:r>
      <w:r w:rsidR="008A50A9">
        <w:rPr>
          <w:i/>
          <w:iCs/>
          <w:lang w:val="en-GB"/>
        </w:rPr>
        <w:t xml:space="preserve">  </w:t>
      </w:r>
    </w:p>
    <w:p w14:paraId="6FD9ECAC" w14:textId="15011723" w:rsidR="002B5226" w:rsidRPr="00AD4C56" w:rsidRDefault="002B5226" w:rsidP="002B5226">
      <w:pPr>
        <w:pStyle w:val="StandardText"/>
        <w:rPr>
          <w:lang w:val="en-GB"/>
        </w:rPr>
      </w:pPr>
      <w:r w:rsidRPr="00AD4C56">
        <w:rPr>
          <w:rStyle w:val="normaltextrun"/>
          <w:lang w:val="en-GB"/>
        </w:rPr>
        <w:t>The contact details of the designated focal point are as follows: </w:t>
      </w:r>
      <w:r w:rsidRPr="00AD4C56">
        <w:rPr>
          <w:rStyle w:val="eop"/>
          <w:lang w:val="en-GB"/>
        </w:rPr>
        <w:t>  </w:t>
      </w:r>
    </w:p>
    <w:p w14:paraId="16596924" w14:textId="2F59EEE4" w:rsidR="002B5226" w:rsidRPr="00AD4C56" w:rsidRDefault="00967AB1" w:rsidP="007552C7">
      <w:pPr>
        <w:pStyle w:val="StandardText"/>
        <w:spacing w:after="0"/>
        <w:rPr>
          <w:lang w:val="en-GB"/>
        </w:rPr>
      </w:pPr>
      <w:sdt>
        <w:sdtPr>
          <w:rPr>
            <w:rStyle w:val="normaltextrun"/>
            <w:lang w:val="en-GB"/>
          </w:rPr>
          <w:alias w:val="Name"/>
          <w:tag w:val="Name"/>
          <w:id w:val="-26255223"/>
          <w:placeholder>
            <w:docPart w:val="31BC36AAE237430084ACA2F2641D5C82"/>
          </w:placeholder>
          <w:showingPlcHdr/>
          <w15:appearance w15:val="tags"/>
          <w:text/>
        </w:sdtPr>
        <w:sdtEndPr>
          <w:rPr>
            <w:rStyle w:val="normaltextrun"/>
          </w:rPr>
        </w:sdtEndPr>
        <w:sdtContent>
          <w:r w:rsidR="00E857D0" w:rsidRPr="00AD4C56">
            <w:rPr>
              <w:rStyle w:val="PlaceholderText"/>
              <w:lang w:val="en-GB"/>
            </w:rPr>
            <w:t>Click or tap here to enter text.</w:t>
          </w:r>
        </w:sdtContent>
      </w:sdt>
    </w:p>
    <w:p w14:paraId="7F2337DB" w14:textId="569913C5" w:rsidR="002B5226" w:rsidRPr="00AD4C56" w:rsidRDefault="00967AB1" w:rsidP="007552C7">
      <w:pPr>
        <w:pStyle w:val="StandardText"/>
        <w:spacing w:after="0"/>
        <w:rPr>
          <w:lang w:val="en-GB"/>
        </w:rPr>
      </w:pPr>
      <w:sdt>
        <w:sdtPr>
          <w:rPr>
            <w:rStyle w:val="normaltextrun"/>
            <w:lang w:val="en-GB"/>
          </w:rPr>
          <w:alias w:val="Designation"/>
          <w:tag w:val="Designation"/>
          <w:id w:val="-441459070"/>
          <w:placeholder>
            <w:docPart w:val="69C87BFC420A40EDBF8DDC86EDB75CD7"/>
          </w:placeholder>
          <w:showingPlcHdr/>
          <w15:appearance w15:val="tags"/>
          <w:text/>
        </w:sdtPr>
        <w:sdtEndPr>
          <w:rPr>
            <w:rStyle w:val="normaltextrun"/>
          </w:rPr>
        </w:sdtEndPr>
        <w:sdtContent>
          <w:r w:rsidR="00E857D0" w:rsidRPr="00AD4C56">
            <w:rPr>
              <w:rStyle w:val="PlaceholderText"/>
              <w:lang w:val="en-GB"/>
            </w:rPr>
            <w:t>Click or tap here to enter text.</w:t>
          </w:r>
        </w:sdtContent>
      </w:sdt>
    </w:p>
    <w:p w14:paraId="0522CC17" w14:textId="097BD7E7" w:rsidR="002B5226" w:rsidRPr="00AD4C56" w:rsidRDefault="00967AB1" w:rsidP="007552C7">
      <w:pPr>
        <w:pStyle w:val="StandardText"/>
        <w:spacing w:after="0"/>
        <w:rPr>
          <w:lang w:val="en-GB"/>
        </w:rPr>
      </w:pPr>
      <w:sdt>
        <w:sdtPr>
          <w:rPr>
            <w:rStyle w:val="normaltextrun"/>
            <w:lang w:val="en-GB"/>
          </w:rPr>
          <w:alias w:val="Institution"/>
          <w:tag w:val="Institution"/>
          <w:id w:val="64768585"/>
          <w:placeholder>
            <w:docPart w:val="BFFFEB87D73042249EDDEFA6D128770B"/>
          </w:placeholder>
          <w:showingPlcHdr/>
          <w15:appearance w15:val="tags"/>
          <w:text/>
        </w:sdtPr>
        <w:sdtEndPr>
          <w:rPr>
            <w:rStyle w:val="normaltextrun"/>
          </w:rPr>
        </w:sdtEndPr>
        <w:sdtContent>
          <w:r w:rsidR="00E857D0" w:rsidRPr="00AD4C56">
            <w:rPr>
              <w:rStyle w:val="PlaceholderText"/>
              <w:lang w:val="en-GB"/>
            </w:rPr>
            <w:t>Click or tap here to enter text.</w:t>
          </w:r>
        </w:sdtContent>
      </w:sdt>
    </w:p>
    <w:p w14:paraId="22FC47D4" w14:textId="5BC17C34" w:rsidR="002B5226" w:rsidRPr="00AD4C56" w:rsidRDefault="00967AB1" w:rsidP="007552C7">
      <w:pPr>
        <w:pStyle w:val="StandardText"/>
        <w:spacing w:after="0"/>
        <w:rPr>
          <w:lang w:val="en-GB"/>
        </w:rPr>
      </w:pPr>
      <w:sdt>
        <w:sdtPr>
          <w:rPr>
            <w:rStyle w:val="normaltextrun"/>
            <w:lang w:val="en-GB"/>
          </w:rPr>
          <w:alias w:val="Email address"/>
          <w:tag w:val="Email address"/>
          <w:id w:val="-51784565"/>
          <w:placeholder>
            <w:docPart w:val="2F61EB5399D2458EBEA1BDBE2F8DA011"/>
          </w:placeholder>
          <w:showingPlcHdr/>
          <w15:appearance w15:val="tags"/>
          <w:text/>
        </w:sdtPr>
        <w:sdtEndPr>
          <w:rPr>
            <w:rStyle w:val="normaltextrun"/>
          </w:rPr>
        </w:sdtEndPr>
        <w:sdtContent>
          <w:r w:rsidR="00E857D0" w:rsidRPr="00AD4C56">
            <w:rPr>
              <w:rStyle w:val="PlaceholderText"/>
              <w:lang w:val="en-GB"/>
            </w:rPr>
            <w:t>Click or tap here to enter text.</w:t>
          </w:r>
        </w:sdtContent>
      </w:sdt>
    </w:p>
    <w:p w14:paraId="6F686D80" w14:textId="304E0172" w:rsidR="00AA26E3" w:rsidRPr="00AD4C56" w:rsidRDefault="00967AB1" w:rsidP="00AA26E3">
      <w:pPr>
        <w:pStyle w:val="StandardText"/>
        <w:rPr>
          <w:lang w:val="en-GB"/>
        </w:rPr>
      </w:pPr>
      <w:sdt>
        <w:sdtPr>
          <w:rPr>
            <w:rStyle w:val="normaltextrun"/>
            <w:lang w:val="en-GB"/>
          </w:rPr>
          <w:alias w:val="Phone number"/>
          <w:tag w:val="Phone number"/>
          <w:id w:val="-1686353490"/>
          <w:placeholder>
            <w:docPart w:val="64F4546C53D844358EAD15C23AEB6209"/>
          </w:placeholder>
          <w:showingPlcHdr/>
          <w15:appearance w15:val="tags"/>
          <w:text/>
        </w:sdtPr>
        <w:sdtEndPr>
          <w:rPr>
            <w:rStyle w:val="normaltextrun"/>
          </w:rPr>
        </w:sdtEndPr>
        <w:sdtContent>
          <w:r w:rsidR="00E857D0" w:rsidRPr="00AD4C56">
            <w:rPr>
              <w:rStyle w:val="PlaceholderText"/>
              <w:lang w:val="en-GB"/>
            </w:rPr>
            <w:t>Click or tap here to enter text.</w:t>
          </w:r>
        </w:sdtContent>
      </w:sdt>
      <w:r w:rsidR="002B5226" w:rsidRPr="00AD4C56">
        <w:rPr>
          <w:rStyle w:val="normaltextrun"/>
          <w:lang w:val="en-GB"/>
        </w:rPr>
        <w:t xml:space="preserve"> </w:t>
      </w:r>
    </w:p>
    <w:p w14:paraId="35471A5B" w14:textId="77777777" w:rsidR="004E12B2" w:rsidRDefault="004E12B2" w:rsidP="007552C7">
      <w:pPr>
        <w:pStyle w:val="StandardText"/>
        <w:rPr>
          <w:lang w:val="en-GB"/>
        </w:rPr>
      </w:pPr>
    </w:p>
    <w:p w14:paraId="6E6E6354" w14:textId="2FAA59E3" w:rsidR="00AA26E3" w:rsidRPr="00AD4C56" w:rsidRDefault="002B5226" w:rsidP="007552C7">
      <w:pPr>
        <w:pStyle w:val="StandardText"/>
        <w:rPr>
          <w:rStyle w:val="normaltextrun"/>
          <w:lang w:val="en-GB"/>
        </w:rPr>
      </w:pPr>
      <w:r w:rsidRPr="00AD4C56">
        <w:rPr>
          <w:rStyle w:val="normaltextrun"/>
          <w:lang w:val="en-GB"/>
        </w:rPr>
        <w:t>We look forward to the close collaboration with the Global Shield Secretariat under the umbrella of the Global Shield against Climate Risks.</w:t>
      </w:r>
    </w:p>
    <w:p w14:paraId="64D55E25" w14:textId="77777777" w:rsidR="00093000" w:rsidRPr="00AD4C56" w:rsidRDefault="00093000" w:rsidP="007552C7">
      <w:pPr>
        <w:pStyle w:val="StandardText"/>
        <w:rPr>
          <w:rStyle w:val="normaltextru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474C5" w:rsidRPr="00B04BA4" w14:paraId="603D0DDF" w14:textId="77777777" w:rsidTr="00D74B64">
        <w:tc>
          <w:tcPr>
            <w:tcW w:w="4530" w:type="dxa"/>
          </w:tcPr>
          <w:p w14:paraId="4E652130" w14:textId="2598D498" w:rsidR="008A0E30" w:rsidRPr="008A0E30" w:rsidRDefault="00B474C5" w:rsidP="008A0E30">
            <w:pPr>
              <w:pStyle w:val="StandardText"/>
              <w:rPr>
                <w:rStyle w:val="normaltextrun"/>
                <w:lang w:val="en-GB"/>
              </w:rPr>
            </w:pPr>
            <w:r w:rsidRPr="00AD4C56">
              <w:rPr>
                <w:rFonts w:cs="Calibri Light"/>
                <w:b/>
                <w:lang w:val="en-GB"/>
              </w:rPr>
              <w:t>Signature</w:t>
            </w:r>
            <w:r w:rsidRPr="00AD4C56">
              <w:rPr>
                <w:rStyle w:val="normaltextrun"/>
                <w:lang w:val="en-GB"/>
              </w:rPr>
              <w:tab/>
            </w:r>
          </w:p>
          <w:p w14:paraId="0D763199" w14:textId="77777777" w:rsidR="00093000" w:rsidRPr="00AD4C56" w:rsidRDefault="00093000" w:rsidP="00B474C5">
            <w:pPr>
              <w:pStyle w:val="StandardText"/>
              <w:rPr>
                <w:rStyle w:val="normaltextrun"/>
                <w:lang w:val="en-GB"/>
              </w:rPr>
            </w:pPr>
          </w:p>
          <w:p w14:paraId="18B71E4F" w14:textId="1A45948C" w:rsidR="00B474C5" w:rsidRPr="00AD4C56" w:rsidRDefault="00967AB1" w:rsidP="00B474C5">
            <w:pPr>
              <w:pStyle w:val="StandardText"/>
              <w:spacing w:after="0"/>
              <w:rPr>
                <w:rStyle w:val="normaltextrun"/>
                <w:lang w:val="en-GB"/>
              </w:rPr>
            </w:pPr>
            <w:sdt>
              <w:sdtPr>
                <w:rPr>
                  <w:rStyle w:val="normaltextrun"/>
                  <w:lang w:val="en-GB"/>
                </w:rPr>
                <w:alias w:val="Name"/>
                <w:tag w:val="Name"/>
                <w:id w:val="756480812"/>
                <w:placeholder>
                  <w:docPart w:val="CD2CCEFE592F4AE298E9C48C3018B079"/>
                </w:placeholder>
                <w:showingPlcHdr/>
                <w15:appearance w15:val="tags"/>
                <w:text/>
              </w:sdtPr>
              <w:sdtEndPr>
                <w:rPr>
                  <w:rStyle w:val="normaltextrun"/>
                </w:rPr>
              </w:sdtEndPr>
              <w:sdtContent>
                <w:r w:rsidR="00B474C5" w:rsidRPr="00AD4C56">
                  <w:rPr>
                    <w:rStyle w:val="PlaceholderText"/>
                    <w:lang w:val="en-GB"/>
                  </w:rPr>
                  <w:t>Click or tap here to enter text.</w:t>
                </w:r>
              </w:sdtContent>
            </w:sdt>
          </w:p>
          <w:p w14:paraId="3726875C" w14:textId="3653118F" w:rsidR="00B474C5" w:rsidRDefault="00967AB1" w:rsidP="00D74B64">
            <w:pPr>
              <w:pStyle w:val="StandardText"/>
              <w:spacing w:after="0"/>
              <w:rPr>
                <w:rFonts w:cs="Calibri Light"/>
                <w:b/>
                <w:lang w:val="en-GB"/>
              </w:rPr>
            </w:pPr>
            <w:sdt>
              <w:sdtPr>
                <w:rPr>
                  <w:rStyle w:val="normaltextrun"/>
                  <w:lang w:val="en-GB"/>
                </w:rPr>
                <w:alias w:val="Designation"/>
                <w:tag w:val="Designation"/>
                <w:id w:val="964082674"/>
                <w:placeholder>
                  <w:docPart w:val="FD3AB67489054AE6AD323B00246E4311"/>
                </w:placeholder>
                <w:showingPlcHdr/>
                <w15:appearance w15:val="tags"/>
                <w:text/>
              </w:sdtPr>
              <w:sdtEndPr>
                <w:rPr>
                  <w:rStyle w:val="normaltextrun"/>
                </w:rPr>
              </w:sdtEndPr>
              <w:sdtContent>
                <w:r w:rsidR="00B474C5" w:rsidRPr="00AD4C56">
                  <w:rPr>
                    <w:rStyle w:val="PlaceholderText"/>
                    <w:lang w:val="en-GB"/>
                  </w:rPr>
                  <w:t>Click or tap here to enter text.</w:t>
                </w:r>
              </w:sdtContent>
            </w:sdt>
            <w:r w:rsidR="00B474C5" w:rsidRPr="00AD4C56">
              <w:rPr>
                <w:rStyle w:val="eop"/>
                <w:lang w:val="en-GB"/>
              </w:rPr>
              <w:t xml:space="preserve"> </w:t>
            </w:r>
            <w:sdt>
              <w:sdtPr>
                <w:rPr>
                  <w:rStyle w:val="normaltextrun"/>
                  <w:lang w:val="en-GB"/>
                </w:rPr>
                <w:alias w:val="Institution, country"/>
                <w:tag w:val="Institution, country"/>
                <w:id w:val="-1751807834"/>
                <w:placeholder>
                  <w:docPart w:val="617C9A1D14CE4093957743B1CC2BCBB6"/>
                </w:placeholder>
                <w:showingPlcHdr/>
                <w15:appearance w15:val="tags"/>
                <w:text/>
              </w:sdtPr>
              <w:sdtEndPr>
                <w:rPr>
                  <w:rStyle w:val="normaltextrun"/>
                </w:rPr>
              </w:sdtEndPr>
              <w:sdtContent>
                <w:r w:rsidR="00B474C5" w:rsidRPr="00AD4C56">
                  <w:rPr>
                    <w:rStyle w:val="PlaceholderText"/>
                    <w:lang w:val="en-GB"/>
                  </w:rPr>
                  <w:t>Click or tap here to enter text.</w:t>
                </w:r>
              </w:sdtContent>
            </w:sdt>
          </w:p>
        </w:tc>
        <w:tc>
          <w:tcPr>
            <w:tcW w:w="4530" w:type="dxa"/>
          </w:tcPr>
          <w:p w14:paraId="6D99CCB4" w14:textId="7C8F2316" w:rsidR="008A0E30" w:rsidRPr="008A0E30" w:rsidRDefault="00B474C5" w:rsidP="008A0E30">
            <w:pPr>
              <w:pStyle w:val="StandardText"/>
              <w:rPr>
                <w:rStyle w:val="normaltextrun"/>
                <w:lang w:val="en-GB"/>
              </w:rPr>
            </w:pPr>
            <w:r w:rsidRPr="00AD4C56">
              <w:rPr>
                <w:rFonts w:cs="Calibri Light"/>
                <w:b/>
                <w:lang w:val="en-GB"/>
              </w:rPr>
              <w:lastRenderedPageBreak/>
              <w:t>Signature</w:t>
            </w:r>
            <w:r>
              <w:rPr>
                <w:rFonts w:cs="Calibri Light"/>
                <w:b/>
                <w:lang w:val="en-GB"/>
              </w:rPr>
              <w:t xml:space="preserve"> </w:t>
            </w:r>
            <w:r w:rsidRPr="00D74B64">
              <w:rPr>
                <w:rFonts w:cs="Calibri Light"/>
                <w:i/>
                <w:iCs/>
                <w:sz w:val="16"/>
                <w:szCs w:val="16"/>
                <w:lang w:val="en-US"/>
              </w:rPr>
              <w:t>(optional)</w:t>
            </w:r>
            <w:r w:rsidRPr="00AD4C56">
              <w:rPr>
                <w:rStyle w:val="normaltextrun"/>
                <w:lang w:val="en-GB"/>
              </w:rPr>
              <w:tab/>
            </w:r>
          </w:p>
          <w:p w14:paraId="485F1982" w14:textId="77777777" w:rsidR="00093000" w:rsidRPr="00AD4C56" w:rsidRDefault="00093000" w:rsidP="00B474C5">
            <w:pPr>
              <w:pStyle w:val="StandardText"/>
              <w:rPr>
                <w:rStyle w:val="normaltextrun"/>
                <w:lang w:val="en-GB"/>
              </w:rPr>
            </w:pPr>
          </w:p>
          <w:p w14:paraId="404F05A2" w14:textId="659F5804" w:rsidR="00B474C5" w:rsidRPr="00AD4C56" w:rsidRDefault="00967AB1" w:rsidP="00B474C5">
            <w:pPr>
              <w:pStyle w:val="StandardText"/>
              <w:spacing w:after="0"/>
              <w:rPr>
                <w:rStyle w:val="normaltextrun"/>
                <w:lang w:val="en-GB"/>
              </w:rPr>
            </w:pPr>
            <w:sdt>
              <w:sdtPr>
                <w:rPr>
                  <w:rStyle w:val="normaltextrun"/>
                  <w:lang w:val="en-GB"/>
                </w:rPr>
                <w:alias w:val="Name"/>
                <w:tag w:val="Name"/>
                <w:id w:val="1252937237"/>
                <w:placeholder>
                  <w:docPart w:val="0BDA9A689BF64B2994FCE53C9A517775"/>
                </w:placeholder>
                <w:showingPlcHdr/>
                <w15:appearance w15:val="tags"/>
                <w:text/>
              </w:sdtPr>
              <w:sdtEndPr>
                <w:rPr>
                  <w:rStyle w:val="normaltextrun"/>
                </w:rPr>
              </w:sdtEndPr>
              <w:sdtContent>
                <w:r w:rsidR="00B474C5" w:rsidRPr="00AD4C56">
                  <w:rPr>
                    <w:rStyle w:val="PlaceholderText"/>
                    <w:lang w:val="en-GB"/>
                  </w:rPr>
                  <w:t>Click or tap here to enter text.</w:t>
                </w:r>
              </w:sdtContent>
            </w:sdt>
          </w:p>
          <w:p w14:paraId="5C23B0A8" w14:textId="1C5BBAA0" w:rsidR="00B474C5" w:rsidRDefault="00967AB1" w:rsidP="00D74B64">
            <w:pPr>
              <w:pStyle w:val="StandardText"/>
              <w:spacing w:after="0"/>
              <w:rPr>
                <w:rFonts w:cs="Calibri Light"/>
                <w:b/>
                <w:lang w:val="en-GB"/>
              </w:rPr>
            </w:pPr>
            <w:sdt>
              <w:sdtPr>
                <w:rPr>
                  <w:rStyle w:val="normaltextrun"/>
                  <w:lang w:val="en-GB"/>
                </w:rPr>
                <w:alias w:val="Designation"/>
                <w:tag w:val="Designation"/>
                <w:id w:val="-915013639"/>
                <w:placeholder>
                  <w:docPart w:val="45EC9D36632047D4A8FE6F0678437BFD"/>
                </w:placeholder>
                <w:showingPlcHdr/>
                <w15:appearance w15:val="tags"/>
                <w:text/>
              </w:sdtPr>
              <w:sdtEndPr>
                <w:rPr>
                  <w:rStyle w:val="normaltextrun"/>
                </w:rPr>
              </w:sdtEndPr>
              <w:sdtContent>
                <w:r w:rsidR="00B474C5" w:rsidRPr="00AD4C56">
                  <w:rPr>
                    <w:rStyle w:val="PlaceholderText"/>
                    <w:lang w:val="en-GB"/>
                  </w:rPr>
                  <w:t>Click or tap here to enter text.</w:t>
                </w:r>
              </w:sdtContent>
            </w:sdt>
            <w:r w:rsidR="00B474C5" w:rsidRPr="00AD4C56">
              <w:rPr>
                <w:rStyle w:val="eop"/>
                <w:lang w:val="en-GB"/>
              </w:rPr>
              <w:t xml:space="preserve"> </w:t>
            </w:r>
            <w:sdt>
              <w:sdtPr>
                <w:rPr>
                  <w:rStyle w:val="normaltextrun"/>
                  <w:lang w:val="en-GB"/>
                </w:rPr>
                <w:alias w:val="Institution, country"/>
                <w:tag w:val="Institution, country"/>
                <w:id w:val="1703826648"/>
                <w:placeholder>
                  <w:docPart w:val="D17845A671974AD5B57D0BA87D1D8C1F"/>
                </w:placeholder>
                <w:showingPlcHdr/>
                <w15:appearance w15:val="tags"/>
                <w:text/>
              </w:sdtPr>
              <w:sdtEndPr>
                <w:rPr>
                  <w:rStyle w:val="normaltextrun"/>
                </w:rPr>
              </w:sdtEndPr>
              <w:sdtContent>
                <w:r w:rsidR="00B474C5" w:rsidRPr="00AD4C56">
                  <w:rPr>
                    <w:rStyle w:val="PlaceholderText"/>
                    <w:lang w:val="en-GB"/>
                  </w:rPr>
                  <w:t>Click or tap here to enter text.</w:t>
                </w:r>
              </w:sdtContent>
            </w:sdt>
          </w:p>
        </w:tc>
      </w:tr>
    </w:tbl>
    <w:p w14:paraId="713B6A87" w14:textId="1BE6E71A" w:rsidR="005728F4" w:rsidRPr="00D74B64" w:rsidRDefault="005728F4" w:rsidP="00D74B64">
      <w:pPr>
        <w:pStyle w:val="StandardText"/>
        <w:spacing w:after="0" w:line="20" w:lineRule="exact"/>
        <w:rPr>
          <w:lang w:val="en-GB"/>
        </w:rPr>
      </w:pPr>
    </w:p>
    <w:sectPr w:rsidR="005728F4" w:rsidRPr="00D74B64" w:rsidSect="00967AB1">
      <w:headerReference w:type="default" r:id="rId21"/>
      <w:footerReference w:type="default" r:id="rId22"/>
      <w:type w:val="continuous"/>
      <w:pgSz w:w="11906" w:h="16838" w:code="9"/>
      <w:pgMar w:top="2268" w:right="1418" w:bottom="1418"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B730" w14:textId="77777777" w:rsidR="00B963BC" w:rsidRDefault="00B963BC" w:rsidP="000C31FA">
      <w:r>
        <w:separator/>
      </w:r>
    </w:p>
    <w:p w14:paraId="54C3878D" w14:textId="77777777" w:rsidR="00B963BC" w:rsidRDefault="00B963BC"/>
  </w:endnote>
  <w:endnote w:type="continuationSeparator" w:id="0">
    <w:p w14:paraId="22216DC3" w14:textId="77777777" w:rsidR="00B963BC" w:rsidRDefault="00B963BC" w:rsidP="000C31FA">
      <w:r>
        <w:continuationSeparator/>
      </w:r>
    </w:p>
    <w:p w14:paraId="777CA695" w14:textId="77777777" w:rsidR="00B963BC" w:rsidRDefault="00B963BC"/>
  </w:endnote>
  <w:endnote w:type="continuationNotice" w:id="1">
    <w:p w14:paraId="6394AE13" w14:textId="77777777" w:rsidR="00B963BC" w:rsidRDefault="00B96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mbria"/>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Light">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07FE" w14:textId="77777777" w:rsidR="00BE5736" w:rsidRDefault="00BE5736" w:rsidP="00BE5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A80A7" w14:textId="77777777" w:rsidR="00F96394" w:rsidRDefault="00F96394" w:rsidP="00BE5736">
    <w:pPr>
      <w:ind w:right="360" w:firstLine="360"/>
    </w:pP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496415"/>
      <w:docPartObj>
        <w:docPartGallery w:val="Page Numbers (Bottom of Page)"/>
        <w:docPartUnique/>
      </w:docPartObj>
    </w:sdtPr>
    <w:sdtEndPr/>
    <w:sdtContent>
      <w:p w14:paraId="65AF9CCE" w14:textId="77777777" w:rsidR="00DD5B5B" w:rsidRDefault="00886144">
        <w:pPr>
          <w:pStyle w:val="Footer"/>
          <w:jc w:val="right"/>
        </w:pPr>
        <w:r w:rsidRPr="00A348BC">
          <w:rPr>
            <w:noProof/>
            <w:lang w:eastAsia="de-DE"/>
          </w:rPr>
          <mc:AlternateContent>
            <mc:Choice Requires="wps">
              <w:drawing>
                <wp:anchor distT="0" distB="0" distL="114300" distR="114300" simplePos="0" relativeHeight="251657728" behindDoc="0" locked="0" layoutInCell="1" allowOverlap="1" wp14:anchorId="1AD3A492" wp14:editId="1F9D3B6C">
                  <wp:simplePos x="0" y="0"/>
                  <wp:positionH relativeFrom="page">
                    <wp:posOffset>1933</wp:posOffset>
                  </wp:positionH>
                  <wp:positionV relativeFrom="paragraph">
                    <wp:posOffset>313773</wp:posOffset>
                  </wp:positionV>
                  <wp:extent cx="7562850" cy="685800"/>
                  <wp:effectExtent l="0" t="0" r="0" b="0"/>
                  <wp:wrapNone/>
                  <wp:docPr id="14" name="Rechteck 14"/>
                  <wp:cNvGraphicFramePr/>
                  <a:graphic xmlns:a="http://schemas.openxmlformats.org/drawingml/2006/main">
                    <a:graphicData uri="http://schemas.microsoft.com/office/word/2010/wordprocessingShape">
                      <wps:wsp>
                        <wps:cNvSpPr/>
                        <wps:spPr>
                          <a:xfrm>
                            <a:off x="0" y="0"/>
                            <a:ext cx="7562850" cy="685800"/>
                          </a:xfrm>
                          <a:prstGeom prst="rect">
                            <a:avLst/>
                          </a:prstGeom>
                          <a:solidFill>
                            <a:schemeClr val="accent3">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146C2D5" id="Rechteck 14" o:spid="_x0000_s1026" style="position:absolute;margin-left:.15pt;margin-top:24.7pt;width:595.5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" fillcolor="#0c7e73 [3206]" stroked="f" strokeweight="2pt">
                  <v:fill opacity="39321f"/>
                  <w10:wrap anchorx="page"/>
                </v:rect>
              </w:pict>
            </mc:Fallback>
          </mc:AlternateContent>
        </w:r>
        <w:r w:rsidR="00DD5B5B">
          <w:fldChar w:fldCharType="begin"/>
        </w:r>
        <w:r w:rsidR="00DD5B5B">
          <w:instrText>PAGE   \* MERGEFORMAT</w:instrText>
        </w:r>
        <w:r w:rsidR="00DD5B5B">
          <w:fldChar w:fldCharType="separate"/>
        </w:r>
        <w:r w:rsidR="00856510">
          <w:rPr>
            <w:noProof/>
          </w:rPr>
          <w:t>1</w:t>
        </w:r>
        <w:r w:rsidR="00DD5B5B">
          <w:fldChar w:fldCharType="end"/>
        </w:r>
      </w:p>
    </w:sdtContent>
  </w:sdt>
  <w:p w14:paraId="1D1F6C78" w14:textId="77777777" w:rsidR="009B5AE6" w:rsidRDefault="009B5AE6" w:rsidP="004B2D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5672" w14:textId="3EFCED71" w:rsidR="002B5226" w:rsidRDefault="002B5226" w:rsidP="00BE5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D2622" w14:textId="77777777" w:rsidR="002B5226" w:rsidRDefault="002B5226" w:rsidP="00BE5736">
    <w:pPr>
      <w:ind w:right="360" w:firstLine="360"/>
    </w:pPr>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9633"/>
      <w:docPartObj>
        <w:docPartGallery w:val="Page Numbers (Bottom of Page)"/>
        <w:docPartUnique/>
      </w:docPartObj>
    </w:sdtPr>
    <w:sdtEndPr/>
    <w:sdtContent>
      <w:p w14:paraId="5F63C64B" w14:textId="1EC22850" w:rsidR="002B5226" w:rsidRDefault="002B5226">
        <w:pPr>
          <w:pStyle w:val="Footer"/>
          <w:jc w:val="right"/>
        </w:pPr>
        <w:r w:rsidRPr="00A348BC">
          <w:rPr>
            <w:noProof/>
            <w:lang w:eastAsia="de-DE"/>
          </w:rPr>
          <mc:AlternateContent>
            <mc:Choice Requires="wps">
              <w:drawing>
                <wp:anchor distT="0" distB="0" distL="114300" distR="114300" simplePos="0" relativeHeight="251660800" behindDoc="0" locked="0" layoutInCell="1" allowOverlap="1" wp14:anchorId="6BBFA48F" wp14:editId="53838F5C">
                  <wp:simplePos x="0" y="0"/>
                  <wp:positionH relativeFrom="page">
                    <wp:posOffset>1933</wp:posOffset>
                  </wp:positionH>
                  <wp:positionV relativeFrom="paragraph">
                    <wp:posOffset>313773</wp:posOffset>
                  </wp:positionV>
                  <wp:extent cx="7562850" cy="685800"/>
                  <wp:effectExtent l="0" t="0" r="0" b="0"/>
                  <wp:wrapNone/>
                  <wp:docPr id="12" name="Rechteck 12"/>
                  <wp:cNvGraphicFramePr/>
                  <a:graphic xmlns:a="http://schemas.openxmlformats.org/drawingml/2006/main">
                    <a:graphicData uri="http://schemas.microsoft.com/office/word/2010/wordprocessingShape">
                      <wps:wsp>
                        <wps:cNvSpPr/>
                        <wps:spPr>
                          <a:xfrm>
                            <a:off x="0" y="0"/>
                            <a:ext cx="7562850" cy="685800"/>
                          </a:xfrm>
                          <a:prstGeom prst="rect">
                            <a:avLst/>
                          </a:prstGeom>
                          <a:solidFill>
                            <a:schemeClr val="accent3">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3160556" id="Rechteck 12" o:spid="_x0000_s1026" style="position:absolute;margin-left:.15pt;margin-top:24.7pt;width:595.5pt;height:5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" fillcolor="#0c7e73 [3206]" stroked="f" strokeweight="2pt">
                  <v:fill opacity="39321f"/>
                  <w10:wrap anchorx="page"/>
                </v:rect>
              </w:pict>
            </mc:Fallback>
          </mc:AlternateContent>
        </w:r>
        <w:r>
          <w:fldChar w:fldCharType="begin"/>
        </w:r>
        <w:r>
          <w:instrText>PAGE   \* MERGEFORMAT</w:instrText>
        </w:r>
        <w:r>
          <w:fldChar w:fldCharType="separate"/>
        </w:r>
        <w:r>
          <w:rPr>
            <w:noProof/>
          </w:rPr>
          <w:t>1</w:t>
        </w:r>
        <w:r>
          <w:fldChar w:fldCharType="end"/>
        </w:r>
      </w:p>
    </w:sdtContent>
  </w:sdt>
  <w:p w14:paraId="11BB22C3" w14:textId="77777777" w:rsidR="002B5226" w:rsidRDefault="002B5226" w:rsidP="004B2D7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3806"/>
      <w:docPartObj>
        <w:docPartGallery w:val="Page Numbers (Bottom of Page)"/>
        <w:docPartUnique/>
      </w:docPartObj>
    </w:sdtPr>
    <w:sdtEndPr/>
    <w:sdtContent>
      <w:p w14:paraId="257C6370" w14:textId="0FA9C1C0" w:rsidR="00DD5B5B" w:rsidRDefault="00886144">
        <w:pPr>
          <w:pStyle w:val="Footer"/>
          <w:jc w:val="right"/>
        </w:pPr>
        <w:r w:rsidRPr="00A348BC">
          <w:rPr>
            <w:noProof/>
            <w:lang w:eastAsia="de-DE"/>
          </w:rPr>
          <mc:AlternateContent>
            <mc:Choice Requires="wps">
              <w:drawing>
                <wp:anchor distT="0" distB="0" distL="114300" distR="114300" simplePos="0" relativeHeight="251658752" behindDoc="0" locked="0" layoutInCell="1" allowOverlap="1" wp14:anchorId="2FDAAFF3" wp14:editId="6DFD4FFC">
                  <wp:simplePos x="0" y="0"/>
                  <wp:positionH relativeFrom="page">
                    <wp:posOffset>332</wp:posOffset>
                  </wp:positionH>
                  <wp:positionV relativeFrom="paragraph">
                    <wp:posOffset>311150</wp:posOffset>
                  </wp:positionV>
                  <wp:extent cx="7562850" cy="685800"/>
                  <wp:effectExtent l="0" t="0" r="0" b="0"/>
                  <wp:wrapNone/>
                  <wp:docPr id="4" name="Rechteck 4"/>
                  <wp:cNvGraphicFramePr/>
                  <a:graphic xmlns:a="http://schemas.openxmlformats.org/drawingml/2006/main">
                    <a:graphicData uri="http://schemas.microsoft.com/office/word/2010/wordprocessingShape">
                      <wps:wsp>
                        <wps:cNvSpPr/>
                        <wps:spPr>
                          <a:xfrm>
                            <a:off x="0" y="0"/>
                            <a:ext cx="7562850" cy="685800"/>
                          </a:xfrm>
                          <a:prstGeom prst="rect">
                            <a:avLst/>
                          </a:prstGeom>
                          <a:solidFill>
                            <a:schemeClr val="accent3">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A821EE5" id="Rechteck 4" o:spid="_x0000_s1026" style="position:absolute;margin-left:.05pt;margin-top:24.5pt;width:595.5pt;height: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" fillcolor="#0c7e73 [3206]" stroked="f" strokeweight="2pt">
                  <v:fill opacity="39321f"/>
                  <w10:wrap anchorx="page"/>
                </v:rect>
              </w:pict>
            </mc:Fallback>
          </mc:AlternateContent>
        </w:r>
        <w:r w:rsidR="00DD5B5B">
          <w:fldChar w:fldCharType="begin"/>
        </w:r>
        <w:r w:rsidR="00DD5B5B">
          <w:instrText>PAGE   \* MERGEFORMAT</w:instrText>
        </w:r>
        <w:r w:rsidR="00DD5B5B">
          <w:fldChar w:fldCharType="separate"/>
        </w:r>
        <w:r w:rsidR="00856510">
          <w:rPr>
            <w:noProof/>
          </w:rPr>
          <w:t>2</w:t>
        </w:r>
        <w:r w:rsidR="00DD5B5B">
          <w:fldChar w:fldCharType="end"/>
        </w:r>
      </w:p>
    </w:sdtContent>
  </w:sdt>
  <w:p w14:paraId="2FFF7D34" w14:textId="77777777" w:rsidR="00263534" w:rsidRDefault="00263534"/>
  <w:p w14:paraId="7256A9EB" w14:textId="77777777" w:rsidR="00493AD1" w:rsidRDefault="00493A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ECDE" w14:textId="77777777" w:rsidR="00B963BC" w:rsidRDefault="00B963BC" w:rsidP="000C31FA">
      <w:r>
        <w:separator/>
      </w:r>
    </w:p>
    <w:p w14:paraId="188CF2D8" w14:textId="77777777" w:rsidR="00B963BC" w:rsidRDefault="00B963BC"/>
  </w:footnote>
  <w:footnote w:type="continuationSeparator" w:id="0">
    <w:p w14:paraId="0D61D07D" w14:textId="77777777" w:rsidR="00B963BC" w:rsidRDefault="00B963BC" w:rsidP="000C31FA">
      <w:r>
        <w:continuationSeparator/>
      </w:r>
    </w:p>
    <w:p w14:paraId="7C87FA16" w14:textId="77777777" w:rsidR="00B963BC" w:rsidRDefault="00B963BC"/>
  </w:footnote>
  <w:footnote w:type="continuationNotice" w:id="1">
    <w:p w14:paraId="0C8BCB41" w14:textId="77777777" w:rsidR="00B963BC" w:rsidRDefault="00B96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98E6" w14:textId="6D85CB0E" w:rsidR="00F96394" w:rsidRDefault="009343CE">
    <w:pPr>
      <w:pStyle w:val="Header"/>
    </w:pPr>
    <w:r w:rsidRPr="00A348BC">
      <w:rPr>
        <w:noProof/>
        <w:lang w:eastAsia="de-DE"/>
      </w:rPr>
      <mc:AlternateContent>
        <mc:Choice Requires="wps">
          <w:drawing>
            <wp:anchor distT="0" distB="0" distL="114300" distR="114300" simplePos="0" relativeHeight="251654656" behindDoc="0" locked="0" layoutInCell="1" allowOverlap="1" wp14:anchorId="75B346AA" wp14:editId="49181049">
              <wp:simplePos x="0" y="0"/>
              <wp:positionH relativeFrom="page">
                <wp:posOffset>0</wp:posOffset>
              </wp:positionH>
              <wp:positionV relativeFrom="paragraph">
                <wp:posOffset>-489585</wp:posOffset>
              </wp:positionV>
              <wp:extent cx="7543800" cy="1041400"/>
              <wp:effectExtent l="0" t="0" r="0" b="6350"/>
              <wp:wrapNone/>
              <wp:docPr id="7" name="Rechteck 7">
                <a:extLst xmlns:a="http://schemas.openxmlformats.org/drawingml/2006/main">
                  <a:ext uri="{FF2B5EF4-FFF2-40B4-BE49-F238E27FC236}">
                    <a16:creationId xmlns:a16="http://schemas.microsoft.com/office/drawing/2014/main" id="{CD190324-FB63-4D91-A3D8-FFD34E6863FA}"/>
                  </a:ext>
                </a:extLst>
              </wp:docPr>
              <wp:cNvGraphicFramePr/>
              <a:graphic xmlns:a="http://schemas.openxmlformats.org/drawingml/2006/main">
                <a:graphicData uri="http://schemas.microsoft.com/office/word/2010/wordprocessingShape">
                  <wps:wsp>
                    <wps:cNvSpPr/>
                    <wps:spPr>
                      <a:xfrm>
                        <a:off x="0" y="0"/>
                        <a:ext cx="7543800" cy="1041400"/>
                      </a:xfrm>
                      <a:prstGeom prst="rect">
                        <a:avLst/>
                      </a:prstGeom>
                      <a:solidFill>
                        <a:srgbClr val="D8EAE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47D98F1" id="Rechteck 7" o:spid="_x0000_s1026" style="position:absolute;margin-left:0;margin-top:-38.55pt;width:594pt;height: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" fillcolor="#d8eae6" stroked="f" strokeweight="2pt">
              <w10:wrap anchorx="page"/>
            </v:rect>
          </w:pict>
        </mc:Fallback>
      </mc:AlternateContent>
    </w:r>
    <w:r w:rsidR="00970D51">
      <w:rPr>
        <w:noProof/>
        <w:lang w:eastAsia="de-DE"/>
      </w:rPr>
      <w:drawing>
        <wp:anchor distT="0" distB="0" distL="114300" distR="114300" simplePos="0" relativeHeight="251659776" behindDoc="0" locked="0" layoutInCell="1" allowOverlap="1" wp14:anchorId="29C5DA65" wp14:editId="29F267C4">
          <wp:simplePos x="0" y="0"/>
          <wp:positionH relativeFrom="page">
            <wp:posOffset>5891530</wp:posOffset>
          </wp:positionH>
          <wp:positionV relativeFrom="paragraph">
            <wp:posOffset>-354965</wp:posOffset>
          </wp:positionV>
          <wp:extent cx="834196" cy="834294"/>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stretch>
                    <a:fillRect/>
                  </a:stretch>
                </pic:blipFill>
                <pic:spPr>
                  <a:xfrm>
                    <a:off x="0" y="0"/>
                    <a:ext cx="834196" cy="834294"/>
                  </a:xfrm>
                  <a:prstGeom prst="rect">
                    <a:avLst/>
                  </a:prstGeom>
                </pic:spPr>
              </pic:pic>
            </a:graphicData>
          </a:graphic>
          <wp14:sizeRelH relativeFrom="margin">
            <wp14:pctWidth>0</wp14:pctWidth>
          </wp14:sizeRelH>
          <wp14:sizeRelV relativeFrom="margin">
            <wp14:pctHeight>0</wp14:pctHeight>
          </wp14:sizeRelV>
        </wp:anchor>
      </w:drawing>
    </w:r>
    <w:r w:rsidR="00A348BC" w:rsidRPr="00A348BC">
      <w:rPr>
        <w:lang w:val="en-Z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05B8" w14:textId="0019A28B" w:rsidR="002B5226" w:rsidRDefault="002B5226">
    <w:pPr>
      <w:pStyle w:val="Header"/>
    </w:pPr>
    <w:r>
      <w:rPr>
        <w:noProof/>
        <w:lang w:eastAsia="de-DE"/>
      </w:rPr>
      <mc:AlternateContent>
        <mc:Choice Requires="wps">
          <w:drawing>
            <wp:anchor distT="0" distB="0" distL="114300" distR="114300" simplePos="0" relativeHeight="251660288" behindDoc="0" locked="0" layoutInCell="1" allowOverlap="1" wp14:anchorId="727D4C8A" wp14:editId="791FAF5C">
              <wp:simplePos x="0" y="0"/>
              <wp:positionH relativeFrom="column">
                <wp:posOffset>2179674</wp:posOffset>
              </wp:positionH>
              <wp:positionV relativeFrom="paragraph">
                <wp:posOffset>-244549</wp:posOffset>
              </wp:positionV>
              <wp:extent cx="1562986" cy="648586"/>
              <wp:effectExtent l="0" t="0" r="0" b="0"/>
              <wp:wrapNone/>
              <wp:docPr id="2" name="Rechteck 2"/>
              <wp:cNvGraphicFramePr/>
              <a:graphic xmlns:a="http://schemas.openxmlformats.org/drawingml/2006/main">
                <a:graphicData uri="http://schemas.microsoft.com/office/word/2010/wordprocessingShape">
                  <wps:wsp>
                    <wps:cNvSpPr/>
                    <wps:spPr>
                      <a:xfrm>
                        <a:off x="0" y="0"/>
                        <a:ext cx="1562986" cy="648586"/>
                      </a:xfrm>
                      <a:prstGeom prst="rect">
                        <a:avLst/>
                      </a:prstGeom>
                      <a:solidFill>
                        <a:schemeClr val="accent1"/>
                      </a:solidFill>
                      <a:ln>
                        <a:noFill/>
                      </a:ln>
                    </wps:spPr>
                    <wps:style>
                      <a:lnRef idx="2">
                        <a:schemeClr val="accent2">
                          <a:shade val="15000"/>
                        </a:schemeClr>
                      </a:lnRef>
                      <a:fillRef idx="1">
                        <a:schemeClr val="accent2"/>
                      </a:fillRef>
                      <a:effectRef idx="0">
                        <a:schemeClr val="accent2"/>
                      </a:effectRef>
                      <a:fontRef idx="minor">
                        <a:schemeClr val="lt1"/>
                      </a:fontRef>
                    </wps:style>
                    <wps:txbx>
                      <w:txbxContent>
                        <w:p w14:paraId="5CD20513" w14:textId="7BDED459" w:rsidR="002B5226" w:rsidRPr="00D74B64" w:rsidRDefault="002B5226" w:rsidP="002B5226">
                          <w:pPr>
                            <w:jc w:val="center"/>
                            <w:rPr>
                              <w:rFonts w:asciiTheme="minorHAnsi" w:hAnsiTheme="minorHAnsi"/>
                              <w:color w:val="000000" w:themeColor="text1"/>
                              <w:sz w:val="18"/>
                              <w:szCs w:val="18"/>
                              <w:lang w:val="en-US"/>
                            </w:rPr>
                          </w:pPr>
                          <w:r w:rsidRPr="00D74B64">
                            <w:rPr>
                              <w:rFonts w:asciiTheme="minorHAnsi" w:hAnsiTheme="minorHAnsi"/>
                              <w:b/>
                              <w:bCs/>
                              <w:color w:val="000000" w:themeColor="text1"/>
                              <w:sz w:val="18"/>
                              <w:szCs w:val="18"/>
                              <w:lang w:val="en-US"/>
                            </w:rPr>
                            <w:t xml:space="preserve">Placeholder for </w:t>
                          </w:r>
                          <w:r w:rsidR="00AD6C39" w:rsidRPr="00D74B64">
                            <w:rPr>
                              <w:rFonts w:asciiTheme="minorHAnsi" w:hAnsiTheme="minorHAnsi"/>
                              <w:b/>
                              <w:bCs/>
                              <w:color w:val="000000" w:themeColor="text1"/>
                              <w:sz w:val="18"/>
                              <w:szCs w:val="18"/>
                              <w:lang w:val="en-US"/>
                            </w:rPr>
                            <w:br/>
                          </w:r>
                          <w:r w:rsidRPr="00D74B64">
                            <w:rPr>
                              <w:rFonts w:asciiTheme="minorHAnsi" w:hAnsiTheme="minorHAnsi"/>
                              <w:b/>
                              <w:bCs/>
                              <w:color w:val="000000" w:themeColor="text1"/>
                              <w:sz w:val="18"/>
                              <w:szCs w:val="18"/>
                              <w:lang w:val="en-US"/>
                            </w:rPr>
                            <w:t>Ministry logo</w:t>
                          </w:r>
                          <w:r w:rsidR="0046319E" w:rsidRPr="00D74B64">
                            <w:rPr>
                              <w:rFonts w:asciiTheme="minorHAnsi" w:hAnsiTheme="minorHAnsi"/>
                              <w:color w:val="000000" w:themeColor="text1"/>
                              <w:sz w:val="18"/>
                              <w:szCs w:val="18"/>
                              <w:lang w:val="en-US"/>
                            </w:rPr>
                            <w:t xml:space="preserve"> (please delete when inserting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7D4C8A" id="Rechteck 2" o:spid="_x0000_s1026" style="position:absolute;left:0;text-align:left;margin-left:171.65pt;margin-top:-19.25pt;width:123.05pt;height:5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" fillcolor="#ffc819 [3204]" stroked="f" strokeweight="2pt">
              <v:textbox>
                <w:txbxContent>
                  <w:p w14:paraId="5CD20513" w14:textId="7BDED459" w:rsidR="002B5226" w:rsidRPr="00D74B64" w:rsidRDefault="002B5226" w:rsidP="002B5226">
                    <w:pPr>
                      <w:jc w:val="center"/>
                      <w:rPr>
                        <w:rFonts w:asciiTheme="minorHAnsi" w:hAnsiTheme="minorHAnsi"/>
                        <w:color w:val="000000" w:themeColor="text1"/>
                        <w:sz w:val="18"/>
                        <w:szCs w:val="18"/>
                        <w:lang w:val="en-US"/>
                      </w:rPr>
                    </w:pPr>
                    <w:r w:rsidRPr="00D74B64">
                      <w:rPr>
                        <w:rFonts w:asciiTheme="minorHAnsi" w:hAnsiTheme="minorHAnsi"/>
                        <w:b/>
                        <w:bCs/>
                        <w:color w:val="000000" w:themeColor="text1"/>
                        <w:sz w:val="18"/>
                        <w:szCs w:val="18"/>
                        <w:lang w:val="en-US"/>
                      </w:rPr>
                      <w:t xml:space="preserve">Placeholder for </w:t>
                    </w:r>
                    <w:r w:rsidR="00AD6C39" w:rsidRPr="00D74B64">
                      <w:rPr>
                        <w:rFonts w:asciiTheme="minorHAnsi" w:hAnsiTheme="minorHAnsi"/>
                        <w:b/>
                        <w:bCs/>
                        <w:color w:val="000000" w:themeColor="text1"/>
                        <w:sz w:val="18"/>
                        <w:szCs w:val="18"/>
                        <w:lang w:val="en-US"/>
                      </w:rPr>
                      <w:br/>
                    </w:r>
                    <w:r w:rsidRPr="00D74B64">
                      <w:rPr>
                        <w:rFonts w:asciiTheme="minorHAnsi" w:hAnsiTheme="minorHAnsi"/>
                        <w:b/>
                        <w:bCs/>
                        <w:color w:val="000000" w:themeColor="text1"/>
                        <w:sz w:val="18"/>
                        <w:szCs w:val="18"/>
                        <w:lang w:val="en-US"/>
                      </w:rPr>
                      <w:t>Ministry logo</w:t>
                    </w:r>
                    <w:r w:rsidR="0046319E" w:rsidRPr="00D74B64">
                      <w:rPr>
                        <w:rFonts w:asciiTheme="minorHAnsi" w:hAnsiTheme="minorHAnsi"/>
                        <w:color w:val="000000" w:themeColor="text1"/>
                        <w:sz w:val="18"/>
                        <w:szCs w:val="18"/>
                        <w:lang w:val="en-US"/>
                      </w:rPr>
                      <w:t xml:space="preserve"> (please delete when inserting logo)</w:t>
                    </w:r>
                  </w:p>
                </w:txbxContent>
              </v:textbox>
            </v:rect>
          </w:pict>
        </mc:Fallback>
      </mc:AlternateContent>
    </w:r>
    <w:r w:rsidRPr="00A348BC">
      <w:rPr>
        <w:noProof/>
        <w:lang w:eastAsia="de-DE"/>
      </w:rPr>
      <mc:AlternateContent>
        <mc:Choice Requires="wps">
          <w:drawing>
            <wp:anchor distT="0" distB="0" distL="114300" distR="114300" simplePos="0" relativeHeight="251656192" behindDoc="0" locked="0" layoutInCell="1" allowOverlap="1" wp14:anchorId="22C295DA" wp14:editId="742BA2F9">
              <wp:simplePos x="0" y="0"/>
              <wp:positionH relativeFrom="page">
                <wp:posOffset>0</wp:posOffset>
              </wp:positionH>
              <wp:positionV relativeFrom="paragraph">
                <wp:posOffset>-489585</wp:posOffset>
              </wp:positionV>
              <wp:extent cx="7543800" cy="1041400"/>
              <wp:effectExtent l="0" t="0" r="0" b="6350"/>
              <wp:wrapNone/>
              <wp:docPr id="11" name="Rechteck 11"/>
              <wp:cNvGraphicFramePr/>
              <a:graphic xmlns:a="http://schemas.openxmlformats.org/drawingml/2006/main">
                <a:graphicData uri="http://schemas.microsoft.com/office/word/2010/wordprocessingShape">
                  <wps:wsp>
                    <wps:cNvSpPr/>
                    <wps:spPr>
                      <a:xfrm>
                        <a:off x="0" y="0"/>
                        <a:ext cx="7543800" cy="1041400"/>
                      </a:xfrm>
                      <a:prstGeom prst="rect">
                        <a:avLst/>
                      </a:prstGeom>
                      <a:solidFill>
                        <a:srgbClr val="D8EAE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4A3449A" id="Rechteck 11" o:spid="_x0000_s1026" style="position:absolute;margin-left:0;margin-top:-38.55pt;width:594pt;height: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" fillcolor="#d8eae6" stroked="f" strokeweight="2pt">
              <w10:wrap anchorx="page"/>
            </v:rect>
          </w:pict>
        </mc:Fallback>
      </mc:AlternateContent>
    </w:r>
    <w:r>
      <w:rPr>
        <w:noProof/>
        <w:lang w:eastAsia="de-DE"/>
      </w:rPr>
      <w:drawing>
        <wp:anchor distT="0" distB="0" distL="114300" distR="114300" simplePos="0" relativeHeight="251658240" behindDoc="0" locked="0" layoutInCell="1" allowOverlap="1" wp14:anchorId="579C75C8" wp14:editId="3B3594AA">
          <wp:simplePos x="0" y="0"/>
          <wp:positionH relativeFrom="page">
            <wp:posOffset>5891530</wp:posOffset>
          </wp:positionH>
          <wp:positionV relativeFrom="paragraph">
            <wp:posOffset>-354965</wp:posOffset>
          </wp:positionV>
          <wp:extent cx="834196" cy="834294"/>
          <wp:effectExtent l="0" t="0" r="0" b="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stretch>
                    <a:fillRect/>
                  </a:stretch>
                </pic:blipFill>
                <pic:spPr>
                  <a:xfrm>
                    <a:off x="0" y="0"/>
                    <a:ext cx="834196" cy="834294"/>
                  </a:xfrm>
                  <a:prstGeom prst="rect">
                    <a:avLst/>
                  </a:prstGeom>
                </pic:spPr>
              </pic:pic>
            </a:graphicData>
          </a:graphic>
          <wp14:sizeRelH relativeFrom="margin">
            <wp14:pctWidth>0</wp14:pctWidth>
          </wp14:sizeRelH>
          <wp14:sizeRelV relativeFrom="margin">
            <wp14:pctHeight>0</wp14:pctHeight>
          </wp14:sizeRelV>
        </wp:anchor>
      </w:drawing>
    </w:r>
    <w:r w:rsidRPr="00A348BC">
      <w:rPr>
        <w:lang w:val="en-Z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5656" w14:textId="0147AC7E" w:rsidR="00F96394" w:rsidRDefault="004B2D74">
    <w:pPr>
      <w:pStyle w:val="Header"/>
    </w:pPr>
    <w:r w:rsidRPr="00A348BC">
      <w:rPr>
        <w:noProof/>
        <w:lang w:eastAsia="de-DE"/>
      </w:rPr>
      <mc:AlternateContent>
        <mc:Choice Requires="wps">
          <w:drawing>
            <wp:anchor distT="0" distB="0" distL="114300" distR="114300" simplePos="0" relativeHeight="251656704" behindDoc="0" locked="0" layoutInCell="1" allowOverlap="1" wp14:anchorId="473846FC" wp14:editId="119516ED">
              <wp:simplePos x="0" y="0"/>
              <wp:positionH relativeFrom="page">
                <wp:posOffset>-7952</wp:posOffset>
              </wp:positionH>
              <wp:positionV relativeFrom="paragraph">
                <wp:posOffset>-491849</wp:posOffset>
              </wp:positionV>
              <wp:extent cx="7572375" cy="1041621"/>
              <wp:effectExtent l="0" t="0" r="9525" b="6350"/>
              <wp:wrapNone/>
              <wp:docPr id="3" name="Rechteck 3"/>
              <wp:cNvGraphicFramePr/>
              <a:graphic xmlns:a="http://schemas.openxmlformats.org/drawingml/2006/main">
                <a:graphicData uri="http://schemas.microsoft.com/office/word/2010/wordprocessingShape">
                  <wps:wsp>
                    <wps:cNvSpPr/>
                    <wps:spPr>
                      <a:xfrm>
                        <a:off x="0" y="0"/>
                        <a:ext cx="7572375" cy="1041621"/>
                      </a:xfrm>
                      <a:prstGeom prst="rect">
                        <a:avLst/>
                      </a:prstGeom>
                      <a:solidFill>
                        <a:srgbClr val="D8EAE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500CB4E" id="Rechteck 3" o:spid="_x0000_s1026" style="position:absolute;margin-left:-.65pt;margin-top:-38.75pt;width:596.25pt;height: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" fillcolor="#d8eae6" stroked="f" strokeweight="2pt">
              <w10:wrap anchorx="page"/>
            </v:rect>
          </w:pict>
        </mc:Fallback>
      </mc:AlternateContent>
    </w:r>
  </w:p>
  <w:p w14:paraId="5C08F011" w14:textId="703C2D10" w:rsidR="00263534" w:rsidRDefault="00263534"/>
  <w:p w14:paraId="130338B3" w14:textId="77777777" w:rsidR="00493AD1" w:rsidRDefault="00493A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numPicBullet w:numPicBulletId="1">
    <w:pict>
      <v:shape id="_x0000_i1027" type="#_x0000_t75" style="width:8.65pt;height:9.2pt" o:bullet="t">
        <v:imagedata r:id="rId2" o:title="insuresilience_bullet-icon"/>
      </v:shape>
    </w:pict>
  </w:numPicBullet>
  <w:numPicBullet w:numPicBulletId="2">
    <w:pict>
      <v:shape id="_x0000_i1028" type="#_x0000_t75" style="width:9.2pt;height:9.2pt" o:bullet="t">
        <v:imagedata r:id="rId3" o:title="insuresilience_bullet-icon"/>
      </v:shape>
    </w:pict>
  </w:numPicBullet>
  <w:numPicBullet w:numPicBulletId="3">
    <w:pict>
      <v:shape id="_x0000_i1029" type="#_x0000_t75" style="width:9.2pt;height:9.2pt" o:bullet="t">
        <v:imagedata r:id="rId4" o:title="BD10254_"/>
      </v:shape>
    </w:pict>
  </w:numPicBullet>
  <w:abstractNum w:abstractNumId="0" w15:restartNumberingAfterBreak="0">
    <w:nsid w:val="008226BD"/>
    <w:multiLevelType w:val="multilevel"/>
    <w:tmpl w:val="BC1C21E2"/>
    <w:lvl w:ilvl="0">
      <w:start w:val="1"/>
      <w:numFmt w:val="bullet"/>
      <w:lvlText w:val=""/>
      <w:lvlJc w:val="left"/>
      <w:pPr>
        <w:ind w:left="227" w:hanging="227"/>
      </w:pPr>
      <w:rPr>
        <w:rFonts w:ascii="Wingdings 3" w:hAnsi="Wingdings 3" w:hint="default"/>
        <w:b/>
        <w:bCs/>
        <w:i w:val="0"/>
        <w:iCs w:val="0"/>
        <w:color w:val="F28502"/>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F27678"/>
    <w:multiLevelType w:val="hybridMultilevel"/>
    <w:tmpl w:val="A436592C"/>
    <w:lvl w:ilvl="0" w:tplc="EB18796C">
      <w:start w:val="1"/>
      <w:numFmt w:val="bullet"/>
      <w:lvlText w:val="›"/>
      <w:lvlJc w:val="left"/>
      <w:pPr>
        <w:ind w:left="227" w:hanging="227"/>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02471"/>
    <w:multiLevelType w:val="hybridMultilevel"/>
    <w:tmpl w:val="DA243D44"/>
    <w:lvl w:ilvl="0" w:tplc="AAF2A44E">
      <w:start w:val="1"/>
      <w:numFmt w:val="bullet"/>
      <w:pStyle w:val="BullepointsStandard"/>
      <w:lvlText w:val=""/>
      <w:lvlJc w:val="left"/>
      <w:pPr>
        <w:ind w:left="227" w:hanging="227"/>
      </w:pPr>
      <w:rPr>
        <w:rFonts w:ascii="Wingdings 3" w:hAnsi="Wingdings 3" w:hint="default"/>
        <w:b/>
        <w:bCs/>
        <w:i w:val="0"/>
        <w:iCs w:val="0"/>
        <w:color w:val="F28502"/>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DE06EE"/>
    <w:multiLevelType w:val="hybridMultilevel"/>
    <w:tmpl w:val="16E22852"/>
    <w:lvl w:ilvl="0" w:tplc="7DF0D070">
      <w:start w:val="1"/>
      <w:numFmt w:val="bullet"/>
      <w:lvlText w:val=""/>
      <w:lvlJc w:val="left"/>
      <w:pPr>
        <w:ind w:left="227" w:hanging="227"/>
      </w:pPr>
      <w:rPr>
        <w:rFonts w:ascii="Symbol" w:hAnsi="Symbol" w:hint="default"/>
        <w:b/>
        <w:bCs/>
        <w:i w:val="0"/>
        <w:iCs w:val="0"/>
        <w:color w:val="63A543" w:themeColor="accent2"/>
        <w:sz w:val="16"/>
        <w:szCs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66D49"/>
    <w:multiLevelType w:val="multilevel"/>
    <w:tmpl w:val="68FA9898"/>
    <w:lvl w:ilvl="0">
      <w:start w:val="1"/>
      <w:numFmt w:val="bullet"/>
      <w:lvlText w:val="›"/>
      <w:lvlJc w:val="left"/>
      <w:pPr>
        <w:ind w:left="587" w:hanging="360"/>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D3D08"/>
    <w:multiLevelType w:val="multilevel"/>
    <w:tmpl w:val="4EE06D62"/>
    <w:lvl w:ilvl="0">
      <w:start w:val="1"/>
      <w:numFmt w:val="bullet"/>
      <w:lvlText w:val="›"/>
      <w:lvlJc w:val="left"/>
      <w:pPr>
        <w:ind w:left="227" w:hanging="22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EE2866"/>
    <w:multiLevelType w:val="multilevel"/>
    <w:tmpl w:val="4EE06D62"/>
    <w:lvl w:ilvl="0">
      <w:start w:val="1"/>
      <w:numFmt w:val="bullet"/>
      <w:lvlText w:val="›"/>
      <w:lvlJc w:val="left"/>
      <w:pPr>
        <w:ind w:left="227" w:hanging="227"/>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58F135C"/>
    <w:multiLevelType w:val="hybridMultilevel"/>
    <w:tmpl w:val="D7E887A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540D6"/>
    <w:multiLevelType w:val="hybridMultilevel"/>
    <w:tmpl w:val="24B81722"/>
    <w:lvl w:ilvl="0" w:tplc="7DF0D070">
      <w:start w:val="1"/>
      <w:numFmt w:val="bullet"/>
      <w:lvlText w:val=""/>
      <w:lvlJc w:val="left"/>
      <w:pPr>
        <w:ind w:left="227" w:hanging="227"/>
      </w:pPr>
      <w:rPr>
        <w:rFonts w:ascii="Symbol" w:hAnsi="Symbol" w:hint="default"/>
        <w:b/>
        <w:bCs/>
        <w:i w:val="0"/>
        <w:iCs w:val="0"/>
        <w:color w:val="63A543" w:themeColor="accent2"/>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AD033E"/>
    <w:multiLevelType w:val="hybridMultilevel"/>
    <w:tmpl w:val="87288C84"/>
    <w:lvl w:ilvl="0" w:tplc="129E7DB4">
      <w:start w:val="1"/>
      <w:numFmt w:val="bullet"/>
      <w:lvlText w:val=""/>
      <w:lvlJc w:val="left"/>
      <w:pPr>
        <w:ind w:left="58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9B7540"/>
    <w:multiLevelType w:val="multilevel"/>
    <w:tmpl w:val="D4B48396"/>
    <w:lvl w:ilvl="0">
      <w:start w:val="1"/>
      <w:numFmt w:val="bullet"/>
      <w:lvlText w:val=""/>
      <w:lvlJc w:val="left"/>
      <w:pPr>
        <w:ind w:left="587"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4040A33"/>
    <w:multiLevelType w:val="multilevel"/>
    <w:tmpl w:val="68D29D54"/>
    <w:lvl w:ilvl="0">
      <w:start w:val="1"/>
      <w:numFmt w:val="bullet"/>
      <w:lvlText w:val="›"/>
      <w:lvlJc w:val="left"/>
      <w:pPr>
        <w:ind w:left="227" w:firstLine="0"/>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A77D1A"/>
    <w:multiLevelType w:val="hybridMultilevel"/>
    <w:tmpl w:val="A11A13FA"/>
    <w:lvl w:ilvl="0" w:tplc="80AA7920">
      <w:start w:val="1"/>
      <w:numFmt w:val="bullet"/>
      <w:lvlText w:val="›"/>
      <w:lvlJc w:val="left"/>
      <w:pPr>
        <w:ind w:left="227" w:firstLine="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231589"/>
    <w:multiLevelType w:val="multilevel"/>
    <w:tmpl w:val="EBC0AEB0"/>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42CAE"/>
    <w:multiLevelType w:val="hybridMultilevel"/>
    <w:tmpl w:val="B1E66658"/>
    <w:lvl w:ilvl="0" w:tplc="D6122648">
      <w:start w:val="1"/>
      <w:numFmt w:val="decimal"/>
      <w:lvlText w:val="%1."/>
      <w:lvlJc w:val="left"/>
      <w:pPr>
        <w:ind w:left="720" w:hanging="360"/>
      </w:pPr>
      <w:rPr>
        <w:rFonts w:eastAsia="MS Mincho"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D53CBC"/>
    <w:multiLevelType w:val="multilevel"/>
    <w:tmpl w:val="10504A5E"/>
    <w:lvl w:ilvl="0">
      <w:start w:val="1"/>
      <w:numFmt w:val="bullet"/>
      <w:lvlText w:val="›"/>
      <w:lvlJc w:val="left"/>
      <w:pPr>
        <w:ind w:left="227" w:firstLine="0"/>
      </w:pPr>
      <w:rPr>
        <w:rFonts w:ascii="Calibri" w:hAnsi="Calibr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656727D"/>
    <w:multiLevelType w:val="hybridMultilevel"/>
    <w:tmpl w:val="20502564"/>
    <w:lvl w:ilvl="0" w:tplc="80AA7920">
      <w:start w:val="1"/>
      <w:numFmt w:val="bullet"/>
      <w:lvlText w:val="›"/>
      <w:lvlJc w:val="left"/>
      <w:pPr>
        <w:ind w:left="227" w:firstLine="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C50F82"/>
    <w:multiLevelType w:val="multilevel"/>
    <w:tmpl w:val="05EEE25C"/>
    <w:lvl w:ilvl="0">
      <w:start w:val="1"/>
      <w:numFmt w:val="bullet"/>
      <w:lvlText w:val=""/>
      <w:lvlJc w:val="left"/>
      <w:pPr>
        <w:ind w:left="227" w:hanging="227"/>
      </w:pPr>
      <w:rPr>
        <w:rFonts w:ascii="Wingdings 3" w:hAnsi="Wingdings 3" w:hint="default"/>
        <w:b/>
        <w:bCs/>
        <w:i w:val="0"/>
        <w:iCs w:val="0"/>
        <w:color w:val="F2850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7375D1"/>
    <w:multiLevelType w:val="hybridMultilevel"/>
    <w:tmpl w:val="2EE6B8A4"/>
    <w:lvl w:ilvl="0" w:tplc="04070001">
      <w:start w:val="1"/>
      <w:numFmt w:val="bullet"/>
      <w:lvlText w:val=""/>
      <w:lvlJc w:val="left"/>
      <w:pPr>
        <w:ind w:left="227" w:hanging="227"/>
      </w:pPr>
      <w:rPr>
        <w:rFonts w:ascii="Symbol" w:hAnsi="Symbol" w:hint="default"/>
        <w:b/>
        <w:bCs/>
        <w:i w:val="0"/>
        <w:iCs w:val="0"/>
        <w:color w:val="F28502"/>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2A860C1"/>
    <w:multiLevelType w:val="hybridMultilevel"/>
    <w:tmpl w:val="63869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C9299D"/>
    <w:multiLevelType w:val="hybridMultilevel"/>
    <w:tmpl w:val="6560A24E"/>
    <w:lvl w:ilvl="0" w:tplc="8068A0CE">
      <w:start w:val="1"/>
      <w:numFmt w:val="bullet"/>
      <w:lvlText w:val="›"/>
      <w:lvlJc w:val="left"/>
      <w:pPr>
        <w:ind w:left="587"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7A83950"/>
    <w:multiLevelType w:val="multilevel"/>
    <w:tmpl w:val="D05628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14DBB"/>
    <w:multiLevelType w:val="hybridMultilevel"/>
    <w:tmpl w:val="5824C8DC"/>
    <w:lvl w:ilvl="0" w:tplc="47481810">
      <w:start w:val="1"/>
      <w:numFmt w:val="bullet"/>
      <w:pStyle w:val="BulletpointsStandard"/>
      <w:lvlText w:val=""/>
      <w:lvlJc w:val="left"/>
      <w:pPr>
        <w:ind w:left="227" w:hanging="227"/>
      </w:pPr>
      <w:rPr>
        <w:rFonts w:ascii="Symbol" w:hAnsi="Symbol" w:hint="default"/>
        <w:b/>
        <w:bCs/>
        <w:i w:val="0"/>
        <w:iCs w:val="0"/>
        <w:color w:val="63A543" w:themeColor="accent2"/>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CB321E8"/>
    <w:multiLevelType w:val="multilevel"/>
    <w:tmpl w:val="7F6846AC"/>
    <w:lvl w:ilvl="0">
      <w:start w:val="1"/>
      <w:numFmt w:val="bullet"/>
      <w:lvlText w:val="›"/>
      <w:lvlJc w:val="left"/>
      <w:pPr>
        <w:ind w:left="227" w:hanging="227"/>
      </w:pPr>
      <w:rPr>
        <w:rFonts w:ascii="Calibri" w:hAnsi="Calibri" w:hint="default"/>
        <w:b/>
        <w:bCs/>
        <w:i w:val="0"/>
        <w:iCs w:val="0"/>
        <w:color w:val="00748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73593525">
    <w:abstractNumId w:val="9"/>
  </w:num>
  <w:num w:numId="2" w16cid:durableId="990446913">
    <w:abstractNumId w:val="14"/>
  </w:num>
  <w:num w:numId="3" w16cid:durableId="440803514">
    <w:abstractNumId w:val="10"/>
  </w:num>
  <w:num w:numId="4" w16cid:durableId="1664235180">
    <w:abstractNumId w:val="20"/>
  </w:num>
  <w:num w:numId="5" w16cid:durableId="1584483700">
    <w:abstractNumId w:val="4"/>
  </w:num>
  <w:num w:numId="6" w16cid:durableId="1210458087">
    <w:abstractNumId w:val="16"/>
  </w:num>
  <w:num w:numId="7" w16cid:durableId="1716927011">
    <w:abstractNumId w:val="15"/>
  </w:num>
  <w:num w:numId="8" w16cid:durableId="2020889609">
    <w:abstractNumId w:val="12"/>
  </w:num>
  <w:num w:numId="9" w16cid:durableId="477112370">
    <w:abstractNumId w:val="11"/>
  </w:num>
  <w:num w:numId="10" w16cid:durableId="1564102492">
    <w:abstractNumId w:val="1"/>
  </w:num>
  <w:num w:numId="11" w16cid:durableId="1895851511">
    <w:abstractNumId w:val="5"/>
  </w:num>
  <w:num w:numId="12" w16cid:durableId="1000277216">
    <w:abstractNumId w:val="6"/>
  </w:num>
  <w:num w:numId="13" w16cid:durableId="178546778">
    <w:abstractNumId w:val="2"/>
  </w:num>
  <w:num w:numId="14" w16cid:durableId="113142097">
    <w:abstractNumId w:val="23"/>
  </w:num>
  <w:num w:numId="15" w16cid:durableId="133528155">
    <w:abstractNumId w:val="17"/>
  </w:num>
  <w:num w:numId="16" w16cid:durableId="380176983">
    <w:abstractNumId w:val="0"/>
  </w:num>
  <w:num w:numId="17" w16cid:durableId="1188133082">
    <w:abstractNumId w:val="18"/>
  </w:num>
  <w:num w:numId="18" w16cid:durableId="600143748">
    <w:abstractNumId w:val="22"/>
  </w:num>
  <w:num w:numId="19" w16cid:durableId="460922276">
    <w:abstractNumId w:val="8"/>
  </w:num>
  <w:num w:numId="20" w16cid:durableId="450590824">
    <w:abstractNumId w:val="3"/>
  </w:num>
  <w:num w:numId="21" w16cid:durableId="770007845">
    <w:abstractNumId w:val="7"/>
  </w:num>
  <w:num w:numId="22" w16cid:durableId="366492992">
    <w:abstractNumId w:val="21"/>
  </w:num>
  <w:num w:numId="23" w16cid:durableId="1519387417">
    <w:abstractNumId w:val="13"/>
  </w:num>
  <w:num w:numId="24" w16cid:durableId="12842652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autoHyphenation/>
  <w:hyphenationZone w:val="425"/>
  <w:drawingGridHorizontalSpacing w:val="100"/>
  <w:displayHorizontalDrawingGridEvery w:val="2"/>
  <w:characterSpacingControl w:val="doNotCompress"/>
  <w:hdrShapeDefaults>
    <o:shapedefaults v:ext="edit" spidmax="2049">
      <o:colormru v:ext="edit" colors="#396,#0c9,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66"/>
    <w:rsid w:val="00004B76"/>
    <w:rsid w:val="00006C45"/>
    <w:rsid w:val="00016AD0"/>
    <w:rsid w:val="00017BDB"/>
    <w:rsid w:val="00024525"/>
    <w:rsid w:val="00025EF9"/>
    <w:rsid w:val="00040C29"/>
    <w:rsid w:val="00056193"/>
    <w:rsid w:val="00062324"/>
    <w:rsid w:val="00074056"/>
    <w:rsid w:val="00074EBC"/>
    <w:rsid w:val="0007669C"/>
    <w:rsid w:val="000830C1"/>
    <w:rsid w:val="0008322F"/>
    <w:rsid w:val="00093000"/>
    <w:rsid w:val="0009478C"/>
    <w:rsid w:val="000A30D9"/>
    <w:rsid w:val="000A4930"/>
    <w:rsid w:val="000A7773"/>
    <w:rsid w:val="000B3802"/>
    <w:rsid w:val="000B609C"/>
    <w:rsid w:val="000C10D6"/>
    <w:rsid w:val="000C1866"/>
    <w:rsid w:val="000C31FA"/>
    <w:rsid w:val="000D05B8"/>
    <w:rsid w:val="000D5EFB"/>
    <w:rsid w:val="000D70E0"/>
    <w:rsid w:val="000E0B0E"/>
    <w:rsid w:val="000F19ED"/>
    <w:rsid w:val="000F3DF7"/>
    <w:rsid w:val="001012B1"/>
    <w:rsid w:val="001038F3"/>
    <w:rsid w:val="001043B1"/>
    <w:rsid w:val="001112CA"/>
    <w:rsid w:val="00114693"/>
    <w:rsid w:val="00115024"/>
    <w:rsid w:val="00126C57"/>
    <w:rsid w:val="00133318"/>
    <w:rsid w:val="001339F4"/>
    <w:rsid w:val="00133D38"/>
    <w:rsid w:val="00134A5F"/>
    <w:rsid w:val="00147294"/>
    <w:rsid w:val="00147BC8"/>
    <w:rsid w:val="00164209"/>
    <w:rsid w:val="00166739"/>
    <w:rsid w:val="001744E3"/>
    <w:rsid w:val="00180454"/>
    <w:rsid w:val="00186721"/>
    <w:rsid w:val="00191DB0"/>
    <w:rsid w:val="00192095"/>
    <w:rsid w:val="0019752E"/>
    <w:rsid w:val="001A0A6D"/>
    <w:rsid w:val="001A6F0B"/>
    <w:rsid w:val="001B05C4"/>
    <w:rsid w:val="001B0E86"/>
    <w:rsid w:val="001C53A5"/>
    <w:rsid w:val="001C6734"/>
    <w:rsid w:val="001D02B5"/>
    <w:rsid w:val="001D214C"/>
    <w:rsid w:val="001D2E17"/>
    <w:rsid w:val="001D4944"/>
    <w:rsid w:val="001D4B4B"/>
    <w:rsid w:val="001D6045"/>
    <w:rsid w:val="001F3272"/>
    <w:rsid w:val="00215A34"/>
    <w:rsid w:val="00216166"/>
    <w:rsid w:val="00217248"/>
    <w:rsid w:val="00217904"/>
    <w:rsid w:val="002209AB"/>
    <w:rsid w:val="00222C42"/>
    <w:rsid w:val="00227921"/>
    <w:rsid w:val="002401BD"/>
    <w:rsid w:val="00240A87"/>
    <w:rsid w:val="002419CA"/>
    <w:rsid w:val="002557CD"/>
    <w:rsid w:val="00263534"/>
    <w:rsid w:val="00266AF6"/>
    <w:rsid w:val="002713A7"/>
    <w:rsid w:val="00272058"/>
    <w:rsid w:val="00272FE7"/>
    <w:rsid w:val="002772CD"/>
    <w:rsid w:val="00285259"/>
    <w:rsid w:val="00292684"/>
    <w:rsid w:val="00296F76"/>
    <w:rsid w:val="002B1BE4"/>
    <w:rsid w:val="002B5226"/>
    <w:rsid w:val="002C658E"/>
    <w:rsid w:val="002D1FC1"/>
    <w:rsid w:val="002E1AC8"/>
    <w:rsid w:val="002E5467"/>
    <w:rsid w:val="002E551B"/>
    <w:rsid w:val="002F505A"/>
    <w:rsid w:val="002F6652"/>
    <w:rsid w:val="003009BD"/>
    <w:rsid w:val="00303024"/>
    <w:rsid w:val="00304A28"/>
    <w:rsid w:val="00317396"/>
    <w:rsid w:val="0032405D"/>
    <w:rsid w:val="00324DE4"/>
    <w:rsid w:val="00326DE3"/>
    <w:rsid w:val="003306A7"/>
    <w:rsid w:val="003317C0"/>
    <w:rsid w:val="00333529"/>
    <w:rsid w:val="00334234"/>
    <w:rsid w:val="00342DFF"/>
    <w:rsid w:val="00344B9B"/>
    <w:rsid w:val="0034618F"/>
    <w:rsid w:val="003522F5"/>
    <w:rsid w:val="00362AAE"/>
    <w:rsid w:val="00363485"/>
    <w:rsid w:val="00367FFE"/>
    <w:rsid w:val="0037360B"/>
    <w:rsid w:val="00375D72"/>
    <w:rsid w:val="00377044"/>
    <w:rsid w:val="00381332"/>
    <w:rsid w:val="003868F2"/>
    <w:rsid w:val="0039384E"/>
    <w:rsid w:val="00393AA5"/>
    <w:rsid w:val="003B0057"/>
    <w:rsid w:val="003B21A0"/>
    <w:rsid w:val="003B3BE8"/>
    <w:rsid w:val="003C2D67"/>
    <w:rsid w:val="003C4B6D"/>
    <w:rsid w:val="003C62CF"/>
    <w:rsid w:val="003C6888"/>
    <w:rsid w:val="003D00EE"/>
    <w:rsid w:val="003F05E5"/>
    <w:rsid w:val="003F3E57"/>
    <w:rsid w:val="003F4EDE"/>
    <w:rsid w:val="003F7F97"/>
    <w:rsid w:val="0041263F"/>
    <w:rsid w:val="004127E7"/>
    <w:rsid w:val="00420CED"/>
    <w:rsid w:val="00426605"/>
    <w:rsid w:val="00432A08"/>
    <w:rsid w:val="00442F65"/>
    <w:rsid w:val="00453A2A"/>
    <w:rsid w:val="00454408"/>
    <w:rsid w:val="00454DF9"/>
    <w:rsid w:val="0046319E"/>
    <w:rsid w:val="00467A27"/>
    <w:rsid w:val="004704D3"/>
    <w:rsid w:val="004751E9"/>
    <w:rsid w:val="004766C8"/>
    <w:rsid w:val="00481838"/>
    <w:rsid w:val="00482780"/>
    <w:rsid w:val="00487A1C"/>
    <w:rsid w:val="00493AD1"/>
    <w:rsid w:val="004955AA"/>
    <w:rsid w:val="004A47CB"/>
    <w:rsid w:val="004A6C34"/>
    <w:rsid w:val="004A7260"/>
    <w:rsid w:val="004B14AC"/>
    <w:rsid w:val="004B2D74"/>
    <w:rsid w:val="004C286A"/>
    <w:rsid w:val="004C4633"/>
    <w:rsid w:val="004C626E"/>
    <w:rsid w:val="004E0383"/>
    <w:rsid w:val="004E12B2"/>
    <w:rsid w:val="004E624B"/>
    <w:rsid w:val="004E6585"/>
    <w:rsid w:val="004E71AA"/>
    <w:rsid w:val="004E742A"/>
    <w:rsid w:val="004F3C4F"/>
    <w:rsid w:val="00500CDC"/>
    <w:rsid w:val="0050179C"/>
    <w:rsid w:val="005124FD"/>
    <w:rsid w:val="00516A39"/>
    <w:rsid w:val="00517230"/>
    <w:rsid w:val="0052296B"/>
    <w:rsid w:val="00526279"/>
    <w:rsid w:val="00532875"/>
    <w:rsid w:val="005347C6"/>
    <w:rsid w:val="00534D00"/>
    <w:rsid w:val="00545FC4"/>
    <w:rsid w:val="00547DF6"/>
    <w:rsid w:val="00552BAD"/>
    <w:rsid w:val="0055315C"/>
    <w:rsid w:val="00555FC6"/>
    <w:rsid w:val="00556F52"/>
    <w:rsid w:val="005665E0"/>
    <w:rsid w:val="005715C3"/>
    <w:rsid w:val="00571CD7"/>
    <w:rsid w:val="005728F4"/>
    <w:rsid w:val="00574227"/>
    <w:rsid w:val="00582BCE"/>
    <w:rsid w:val="005850C5"/>
    <w:rsid w:val="0059382A"/>
    <w:rsid w:val="00597003"/>
    <w:rsid w:val="005978FE"/>
    <w:rsid w:val="005A01B2"/>
    <w:rsid w:val="005B297F"/>
    <w:rsid w:val="005B413F"/>
    <w:rsid w:val="005B6C5F"/>
    <w:rsid w:val="005C4197"/>
    <w:rsid w:val="005D1E5F"/>
    <w:rsid w:val="005D455D"/>
    <w:rsid w:val="005D630C"/>
    <w:rsid w:val="005D75E4"/>
    <w:rsid w:val="005E478C"/>
    <w:rsid w:val="005E5C09"/>
    <w:rsid w:val="005E5F34"/>
    <w:rsid w:val="005F0144"/>
    <w:rsid w:val="005F4172"/>
    <w:rsid w:val="00603DE6"/>
    <w:rsid w:val="00604F01"/>
    <w:rsid w:val="00610A88"/>
    <w:rsid w:val="00611419"/>
    <w:rsid w:val="006125AA"/>
    <w:rsid w:val="006126C7"/>
    <w:rsid w:val="00614E6E"/>
    <w:rsid w:val="00615BE0"/>
    <w:rsid w:val="0061650D"/>
    <w:rsid w:val="00620088"/>
    <w:rsid w:val="00637307"/>
    <w:rsid w:val="00644A85"/>
    <w:rsid w:val="00645A07"/>
    <w:rsid w:val="0065153E"/>
    <w:rsid w:val="0065345F"/>
    <w:rsid w:val="00656577"/>
    <w:rsid w:val="00660FBE"/>
    <w:rsid w:val="0066289A"/>
    <w:rsid w:val="00665E6B"/>
    <w:rsid w:val="00670C1B"/>
    <w:rsid w:val="0067484D"/>
    <w:rsid w:val="00674AF4"/>
    <w:rsid w:val="006819F5"/>
    <w:rsid w:val="00683EFF"/>
    <w:rsid w:val="00684E3B"/>
    <w:rsid w:val="00686808"/>
    <w:rsid w:val="006928E8"/>
    <w:rsid w:val="00692A7E"/>
    <w:rsid w:val="00695AAE"/>
    <w:rsid w:val="00697D7E"/>
    <w:rsid w:val="006A1EFB"/>
    <w:rsid w:val="006A48E3"/>
    <w:rsid w:val="006A768C"/>
    <w:rsid w:val="006A7D68"/>
    <w:rsid w:val="006B31D4"/>
    <w:rsid w:val="006B7689"/>
    <w:rsid w:val="006C163C"/>
    <w:rsid w:val="006C6340"/>
    <w:rsid w:val="006C7F2F"/>
    <w:rsid w:val="006D3890"/>
    <w:rsid w:val="006D5458"/>
    <w:rsid w:val="006D6E78"/>
    <w:rsid w:val="006F03C7"/>
    <w:rsid w:val="007028D4"/>
    <w:rsid w:val="00704114"/>
    <w:rsid w:val="00716F88"/>
    <w:rsid w:val="007233BF"/>
    <w:rsid w:val="00726FF0"/>
    <w:rsid w:val="00727276"/>
    <w:rsid w:val="007426F5"/>
    <w:rsid w:val="007547BD"/>
    <w:rsid w:val="00754A39"/>
    <w:rsid w:val="007552C7"/>
    <w:rsid w:val="00755DB1"/>
    <w:rsid w:val="00760D57"/>
    <w:rsid w:val="0076521E"/>
    <w:rsid w:val="00772FC8"/>
    <w:rsid w:val="00777FE6"/>
    <w:rsid w:val="00783A52"/>
    <w:rsid w:val="007C2339"/>
    <w:rsid w:val="007D4CCC"/>
    <w:rsid w:val="007E5A8E"/>
    <w:rsid w:val="007E7FB4"/>
    <w:rsid w:val="007F1D2A"/>
    <w:rsid w:val="007F2D7C"/>
    <w:rsid w:val="007F41CA"/>
    <w:rsid w:val="00814A6D"/>
    <w:rsid w:val="00815A42"/>
    <w:rsid w:val="008223EE"/>
    <w:rsid w:val="0082242E"/>
    <w:rsid w:val="00833D11"/>
    <w:rsid w:val="00836BD0"/>
    <w:rsid w:val="008465AF"/>
    <w:rsid w:val="00854878"/>
    <w:rsid w:val="00855720"/>
    <w:rsid w:val="00856510"/>
    <w:rsid w:val="00857F6E"/>
    <w:rsid w:val="008754AF"/>
    <w:rsid w:val="00880AC3"/>
    <w:rsid w:val="0088358D"/>
    <w:rsid w:val="00883AA1"/>
    <w:rsid w:val="00883BE3"/>
    <w:rsid w:val="00886144"/>
    <w:rsid w:val="0089067F"/>
    <w:rsid w:val="008924BE"/>
    <w:rsid w:val="008A0E30"/>
    <w:rsid w:val="008A3C59"/>
    <w:rsid w:val="008A50A9"/>
    <w:rsid w:val="008B394E"/>
    <w:rsid w:val="008C1D97"/>
    <w:rsid w:val="008C2C04"/>
    <w:rsid w:val="008C3BC3"/>
    <w:rsid w:val="008C6BF9"/>
    <w:rsid w:val="008E1244"/>
    <w:rsid w:val="008E3BAB"/>
    <w:rsid w:val="008E6EB0"/>
    <w:rsid w:val="008E7D37"/>
    <w:rsid w:val="008F2E05"/>
    <w:rsid w:val="008F5C16"/>
    <w:rsid w:val="0090350E"/>
    <w:rsid w:val="00906252"/>
    <w:rsid w:val="00907F08"/>
    <w:rsid w:val="00910AB5"/>
    <w:rsid w:val="00912616"/>
    <w:rsid w:val="00913DEA"/>
    <w:rsid w:val="00915191"/>
    <w:rsid w:val="00922F14"/>
    <w:rsid w:val="00923610"/>
    <w:rsid w:val="00924369"/>
    <w:rsid w:val="009343CE"/>
    <w:rsid w:val="00935EAA"/>
    <w:rsid w:val="00961A02"/>
    <w:rsid w:val="00967AB1"/>
    <w:rsid w:val="00970D51"/>
    <w:rsid w:val="00974D07"/>
    <w:rsid w:val="00993125"/>
    <w:rsid w:val="00996E99"/>
    <w:rsid w:val="009A620E"/>
    <w:rsid w:val="009A6BB7"/>
    <w:rsid w:val="009B0B31"/>
    <w:rsid w:val="009B26E3"/>
    <w:rsid w:val="009B46C7"/>
    <w:rsid w:val="009B5AE6"/>
    <w:rsid w:val="009C6671"/>
    <w:rsid w:val="009E25FF"/>
    <w:rsid w:val="009E575B"/>
    <w:rsid w:val="009E5D03"/>
    <w:rsid w:val="009F0252"/>
    <w:rsid w:val="009F0549"/>
    <w:rsid w:val="009F4B4E"/>
    <w:rsid w:val="009F6791"/>
    <w:rsid w:val="009F7927"/>
    <w:rsid w:val="00A06AB6"/>
    <w:rsid w:val="00A26000"/>
    <w:rsid w:val="00A348BC"/>
    <w:rsid w:val="00A458C5"/>
    <w:rsid w:val="00A46662"/>
    <w:rsid w:val="00A501EC"/>
    <w:rsid w:val="00A50C2C"/>
    <w:rsid w:val="00A52DB8"/>
    <w:rsid w:val="00A53FDE"/>
    <w:rsid w:val="00A57560"/>
    <w:rsid w:val="00A5799D"/>
    <w:rsid w:val="00A63210"/>
    <w:rsid w:val="00A703AF"/>
    <w:rsid w:val="00A71F88"/>
    <w:rsid w:val="00A7256D"/>
    <w:rsid w:val="00A77ED6"/>
    <w:rsid w:val="00AA1E70"/>
    <w:rsid w:val="00AA2302"/>
    <w:rsid w:val="00AA26E3"/>
    <w:rsid w:val="00AA61CC"/>
    <w:rsid w:val="00AA6503"/>
    <w:rsid w:val="00AB08DB"/>
    <w:rsid w:val="00AB296B"/>
    <w:rsid w:val="00AC138C"/>
    <w:rsid w:val="00AC44F8"/>
    <w:rsid w:val="00AC5498"/>
    <w:rsid w:val="00AD1703"/>
    <w:rsid w:val="00AD2196"/>
    <w:rsid w:val="00AD4C56"/>
    <w:rsid w:val="00AD6C39"/>
    <w:rsid w:val="00AE6356"/>
    <w:rsid w:val="00AE69EB"/>
    <w:rsid w:val="00AF7754"/>
    <w:rsid w:val="00B00D9C"/>
    <w:rsid w:val="00B04BA4"/>
    <w:rsid w:val="00B072A9"/>
    <w:rsid w:val="00B13826"/>
    <w:rsid w:val="00B13B57"/>
    <w:rsid w:val="00B14682"/>
    <w:rsid w:val="00B15044"/>
    <w:rsid w:val="00B16532"/>
    <w:rsid w:val="00B17042"/>
    <w:rsid w:val="00B1793C"/>
    <w:rsid w:val="00B2218A"/>
    <w:rsid w:val="00B24E8A"/>
    <w:rsid w:val="00B26C7C"/>
    <w:rsid w:val="00B2706A"/>
    <w:rsid w:val="00B360DF"/>
    <w:rsid w:val="00B42F3E"/>
    <w:rsid w:val="00B45D25"/>
    <w:rsid w:val="00B4666E"/>
    <w:rsid w:val="00B474C5"/>
    <w:rsid w:val="00B47827"/>
    <w:rsid w:val="00B47A7B"/>
    <w:rsid w:val="00B570D9"/>
    <w:rsid w:val="00B61DF2"/>
    <w:rsid w:val="00B671FA"/>
    <w:rsid w:val="00B67DD9"/>
    <w:rsid w:val="00B75046"/>
    <w:rsid w:val="00B81435"/>
    <w:rsid w:val="00B82658"/>
    <w:rsid w:val="00B83E6D"/>
    <w:rsid w:val="00B86958"/>
    <w:rsid w:val="00B93617"/>
    <w:rsid w:val="00B94CF8"/>
    <w:rsid w:val="00B94E6C"/>
    <w:rsid w:val="00B963BC"/>
    <w:rsid w:val="00B96E95"/>
    <w:rsid w:val="00B97BEF"/>
    <w:rsid w:val="00BA08E6"/>
    <w:rsid w:val="00BA1F32"/>
    <w:rsid w:val="00BA421A"/>
    <w:rsid w:val="00BA53FC"/>
    <w:rsid w:val="00BA6AF3"/>
    <w:rsid w:val="00BA7B46"/>
    <w:rsid w:val="00BB0C3A"/>
    <w:rsid w:val="00BB3606"/>
    <w:rsid w:val="00BB66CE"/>
    <w:rsid w:val="00BC59E6"/>
    <w:rsid w:val="00BD0028"/>
    <w:rsid w:val="00BD319E"/>
    <w:rsid w:val="00BD44BA"/>
    <w:rsid w:val="00BE2A20"/>
    <w:rsid w:val="00BE5736"/>
    <w:rsid w:val="00C00855"/>
    <w:rsid w:val="00C0250A"/>
    <w:rsid w:val="00C157AD"/>
    <w:rsid w:val="00C20E3E"/>
    <w:rsid w:val="00C239D6"/>
    <w:rsid w:val="00C24E82"/>
    <w:rsid w:val="00C258D3"/>
    <w:rsid w:val="00C35BA4"/>
    <w:rsid w:val="00C41F2E"/>
    <w:rsid w:val="00C5671C"/>
    <w:rsid w:val="00C57DB6"/>
    <w:rsid w:val="00C65D99"/>
    <w:rsid w:val="00C742A1"/>
    <w:rsid w:val="00C80F44"/>
    <w:rsid w:val="00C82B22"/>
    <w:rsid w:val="00C85D9A"/>
    <w:rsid w:val="00C9055B"/>
    <w:rsid w:val="00C94EA6"/>
    <w:rsid w:val="00CA2E8C"/>
    <w:rsid w:val="00CC33B8"/>
    <w:rsid w:val="00CD42A8"/>
    <w:rsid w:val="00CD5FEC"/>
    <w:rsid w:val="00CE25E9"/>
    <w:rsid w:val="00CF1EF5"/>
    <w:rsid w:val="00CF2CEE"/>
    <w:rsid w:val="00CF4C83"/>
    <w:rsid w:val="00CF5A3A"/>
    <w:rsid w:val="00D111FB"/>
    <w:rsid w:val="00D1150D"/>
    <w:rsid w:val="00D15925"/>
    <w:rsid w:val="00D22173"/>
    <w:rsid w:val="00D23516"/>
    <w:rsid w:val="00D27FB4"/>
    <w:rsid w:val="00D31DB2"/>
    <w:rsid w:val="00D31E11"/>
    <w:rsid w:val="00D422E1"/>
    <w:rsid w:val="00D45700"/>
    <w:rsid w:val="00D53E1E"/>
    <w:rsid w:val="00D6104B"/>
    <w:rsid w:val="00D6158A"/>
    <w:rsid w:val="00D64BA8"/>
    <w:rsid w:val="00D6713F"/>
    <w:rsid w:val="00D735A6"/>
    <w:rsid w:val="00D735FC"/>
    <w:rsid w:val="00D74B64"/>
    <w:rsid w:val="00D76ED0"/>
    <w:rsid w:val="00D76FDD"/>
    <w:rsid w:val="00D82E10"/>
    <w:rsid w:val="00D9325B"/>
    <w:rsid w:val="00D96158"/>
    <w:rsid w:val="00D96B12"/>
    <w:rsid w:val="00D97497"/>
    <w:rsid w:val="00DA7859"/>
    <w:rsid w:val="00DA79A9"/>
    <w:rsid w:val="00DB0AE3"/>
    <w:rsid w:val="00DB0D4C"/>
    <w:rsid w:val="00DC2CA5"/>
    <w:rsid w:val="00DD050D"/>
    <w:rsid w:val="00DD05AF"/>
    <w:rsid w:val="00DD1D63"/>
    <w:rsid w:val="00DD5B5B"/>
    <w:rsid w:val="00DE1C63"/>
    <w:rsid w:val="00DE58B3"/>
    <w:rsid w:val="00DF019E"/>
    <w:rsid w:val="00DF372E"/>
    <w:rsid w:val="00E02807"/>
    <w:rsid w:val="00E17746"/>
    <w:rsid w:val="00E22012"/>
    <w:rsid w:val="00E370F7"/>
    <w:rsid w:val="00E43A81"/>
    <w:rsid w:val="00E44668"/>
    <w:rsid w:val="00E46186"/>
    <w:rsid w:val="00E7236C"/>
    <w:rsid w:val="00E75E9A"/>
    <w:rsid w:val="00E80ABB"/>
    <w:rsid w:val="00E857D0"/>
    <w:rsid w:val="00E964EA"/>
    <w:rsid w:val="00EA1F82"/>
    <w:rsid w:val="00EA28FD"/>
    <w:rsid w:val="00EA2946"/>
    <w:rsid w:val="00EB2390"/>
    <w:rsid w:val="00EC4FFC"/>
    <w:rsid w:val="00EC58B6"/>
    <w:rsid w:val="00ED178E"/>
    <w:rsid w:val="00EE2DCF"/>
    <w:rsid w:val="00EE3747"/>
    <w:rsid w:val="00EE533E"/>
    <w:rsid w:val="00EE5638"/>
    <w:rsid w:val="00EE66F8"/>
    <w:rsid w:val="00EF043A"/>
    <w:rsid w:val="00F024D2"/>
    <w:rsid w:val="00F07AFD"/>
    <w:rsid w:val="00F13A75"/>
    <w:rsid w:val="00F17979"/>
    <w:rsid w:val="00F2292A"/>
    <w:rsid w:val="00F249F0"/>
    <w:rsid w:val="00F309FB"/>
    <w:rsid w:val="00F316C1"/>
    <w:rsid w:val="00F40A74"/>
    <w:rsid w:val="00F42100"/>
    <w:rsid w:val="00F52FC4"/>
    <w:rsid w:val="00F53FF6"/>
    <w:rsid w:val="00F60A0A"/>
    <w:rsid w:val="00F61F79"/>
    <w:rsid w:val="00F723DD"/>
    <w:rsid w:val="00F762B5"/>
    <w:rsid w:val="00F8296B"/>
    <w:rsid w:val="00F83B9E"/>
    <w:rsid w:val="00F8476E"/>
    <w:rsid w:val="00F869CC"/>
    <w:rsid w:val="00F96394"/>
    <w:rsid w:val="00FA03BB"/>
    <w:rsid w:val="00FB088A"/>
    <w:rsid w:val="00FB0BC7"/>
    <w:rsid w:val="00FB2778"/>
    <w:rsid w:val="00FC09C0"/>
    <w:rsid w:val="00FC26C8"/>
    <w:rsid w:val="00FC3455"/>
    <w:rsid w:val="00FD0867"/>
    <w:rsid w:val="00FD1A0A"/>
    <w:rsid w:val="00FD33CE"/>
    <w:rsid w:val="00FD3695"/>
    <w:rsid w:val="00FD4B42"/>
    <w:rsid w:val="00FD4D2C"/>
    <w:rsid w:val="00FF05F5"/>
    <w:rsid w:val="00FF6A8B"/>
    <w:rsid w:val="0B6933E3"/>
    <w:rsid w:val="1D4700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396,#0c9,teal"/>
    </o:shapedefaults>
    <o:shapelayout v:ext="edit">
      <o:idmap v:ext="edit" data="1"/>
    </o:shapelayout>
  </w:shapeDefaults>
  <w:decimalSymbol w:val=","/>
  <w:listSeparator w:val=";"/>
  <w14:docId w14:val="511DDCF4"/>
  <w15:docId w15:val="{731CE579-CAE3-4311-853D-1CF99D61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4E8A"/>
    <w:pPr>
      <w:spacing w:after="140" w:line="280" w:lineRule="exact"/>
      <w:jc w:val="both"/>
    </w:pPr>
    <w:rPr>
      <w:rFonts w:ascii="Calibri" w:hAnsi="Calibri"/>
      <w:lang w:eastAsia="en-US"/>
    </w:rPr>
  </w:style>
  <w:style w:type="paragraph" w:styleId="Heading1">
    <w:name w:val="heading 1"/>
    <w:aliases w:val="Title"/>
    <w:basedOn w:val="Normal"/>
    <w:next w:val="Normal"/>
    <w:link w:val="Heading1Char"/>
    <w:autoRedefine/>
    <w:uiPriority w:val="1"/>
    <w:qFormat/>
    <w:rsid w:val="004E12B2"/>
    <w:pPr>
      <w:keepNext/>
      <w:keepLines/>
      <w:spacing w:line="420" w:lineRule="exact"/>
      <w:jc w:val="center"/>
      <w:outlineLvl w:val="0"/>
    </w:pPr>
    <w:rPr>
      <w:rFonts w:asciiTheme="majorHAnsi" w:eastAsia="MS Mincho" w:hAnsiTheme="majorHAnsi" w:cs="Arial"/>
      <w:b/>
      <w:bCs/>
      <w:color w:val="00616F" w:themeColor="text2"/>
      <w:w w:val="96"/>
      <w:sz w:val="40"/>
      <w:szCs w:val="22"/>
    </w:rPr>
  </w:style>
  <w:style w:type="paragraph" w:styleId="Heading2">
    <w:name w:val="heading 2"/>
    <w:aliases w:val="header"/>
    <w:basedOn w:val="Heading1"/>
    <w:next w:val="Normal"/>
    <w:link w:val="Heading2Char"/>
    <w:uiPriority w:val="9"/>
    <w:unhideWhenUsed/>
    <w:qFormat/>
    <w:rsid w:val="00F96394"/>
    <w:pPr>
      <w:spacing w:before="200" w:after="0"/>
      <w:outlineLvl w:val="1"/>
    </w:pPr>
    <w:rPr>
      <w:rFonts w:cs="Times New Roman"/>
      <w:bCs w:val="0"/>
      <w:sz w:val="26"/>
      <w:szCs w:val="26"/>
    </w:rPr>
  </w:style>
  <w:style w:type="paragraph" w:styleId="Heading3">
    <w:name w:val="heading 3"/>
    <w:aliases w:val="Sub-Header I"/>
    <w:basedOn w:val="Normal"/>
    <w:next w:val="Normal"/>
    <w:link w:val="Heading3Char"/>
    <w:uiPriority w:val="9"/>
    <w:unhideWhenUsed/>
    <w:qFormat/>
    <w:rsid w:val="005E478C"/>
    <w:pPr>
      <w:keepNext/>
      <w:keepLines/>
      <w:spacing w:before="200" w:after="0"/>
      <w:outlineLvl w:val="2"/>
    </w:pPr>
    <w:rPr>
      <w:rFonts w:asciiTheme="minorHAnsi" w:eastAsia="MS Mincho" w:hAnsiTheme="minorHAnsi"/>
      <w:b/>
      <w:bCs/>
      <w:color w:val="000000"/>
      <w:sz w:val="24"/>
    </w:rPr>
  </w:style>
  <w:style w:type="paragraph" w:styleId="Heading4">
    <w:name w:val="heading 4"/>
    <w:basedOn w:val="Normal"/>
    <w:next w:val="Normal"/>
    <w:link w:val="Heading4Char"/>
    <w:uiPriority w:val="9"/>
    <w:unhideWhenUsed/>
    <w:rsid w:val="009F4B4E"/>
    <w:pPr>
      <w:keepNext/>
      <w:keepLines/>
      <w:spacing w:before="200" w:after="0"/>
      <w:outlineLvl w:val="3"/>
    </w:pPr>
    <w:rPr>
      <w:rFonts w:asciiTheme="majorHAnsi" w:eastAsia="MS Mincho" w:hAnsiTheme="maj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1"/>
    <w:rsid w:val="004E12B2"/>
    <w:rPr>
      <w:rFonts w:asciiTheme="majorHAnsi" w:eastAsia="MS Mincho" w:hAnsiTheme="majorHAnsi" w:cs="Arial"/>
      <w:b/>
      <w:bCs/>
      <w:color w:val="00616F" w:themeColor="text2"/>
      <w:w w:val="96"/>
      <w:sz w:val="40"/>
      <w:szCs w:val="22"/>
      <w:lang w:eastAsia="en-US"/>
    </w:rPr>
  </w:style>
  <w:style w:type="paragraph" w:styleId="Header">
    <w:name w:val="header"/>
    <w:basedOn w:val="Normal"/>
    <w:link w:val="HeaderChar"/>
    <w:uiPriority w:val="99"/>
    <w:unhideWhenUsed/>
    <w:rsid w:val="000C31FA"/>
    <w:pPr>
      <w:tabs>
        <w:tab w:val="center" w:pos="4536"/>
        <w:tab w:val="right" w:pos="9072"/>
      </w:tabs>
    </w:pPr>
  </w:style>
  <w:style w:type="character" w:customStyle="1" w:styleId="HeaderChar">
    <w:name w:val="Header Char"/>
    <w:basedOn w:val="DefaultParagraphFont"/>
    <w:link w:val="Header"/>
    <w:uiPriority w:val="99"/>
    <w:rsid w:val="000C31FA"/>
  </w:style>
  <w:style w:type="paragraph" w:styleId="Footer">
    <w:name w:val="footer"/>
    <w:basedOn w:val="Normal"/>
    <w:link w:val="FooterChar"/>
    <w:uiPriority w:val="99"/>
    <w:unhideWhenUsed/>
    <w:rsid w:val="00481838"/>
    <w:pPr>
      <w:tabs>
        <w:tab w:val="center" w:pos="4536"/>
        <w:tab w:val="right" w:pos="9072"/>
      </w:tabs>
    </w:pPr>
  </w:style>
  <w:style w:type="character" w:customStyle="1" w:styleId="FooterChar">
    <w:name w:val="Footer Char"/>
    <w:basedOn w:val="DefaultParagraphFont"/>
    <w:link w:val="Footer"/>
    <w:uiPriority w:val="99"/>
    <w:rsid w:val="00481838"/>
  </w:style>
  <w:style w:type="paragraph" w:styleId="BalloonText">
    <w:name w:val="Balloon Text"/>
    <w:basedOn w:val="Normal"/>
    <w:link w:val="BalloonTextChar"/>
    <w:uiPriority w:val="99"/>
    <w:semiHidden/>
    <w:unhideWhenUsed/>
    <w:rsid w:val="000C31FA"/>
    <w:rPr>
      <w:rFonts w:ascii="Tahoma" w:hAnsi="Tahoma" w:cs="Tahoma"/>
      <w:sz w:val="16"/>
      <w:szCs w:val="16"/>
    </w:rPr>
  </w:style>
  <w:style w:type="character" w:customStyle="1" w:styleId="BalloonTextChar">
    <w:name w:val="Balloon Text Char"/>
    <w:link w:val="BalloonText"/>
    <w:uiPriority w:val="99"/>
    <w:semiHidden/>
    <w:rsid w:val="000C31FA"/>
    <w:rPr>
      <w:rFonts w:ascii="Tahoma" w:hAnsi="Tahoma" w:cs="Tahoma"/>
      <w:sz w:val="16"/>
      <w:szCs w:val="16"/>
    </w:rPr>
  </w:style>
  <w:style w:type="paragraph" w:customStyle="1" w:styleId="Footer1">
    <w:name w:val="Footer1"/>
    <w:basedOn w:val="Normal"/>
    <w:link w:val="footerChar0"/>
    <w:rsid w:val="00481838"/>
    <w:rPr>
      <w:rFonts w:cs="Calibri"/>
      <w:sz w:val="12"/>
      <w:szCs w:val="12"/>
    </w:rPr>
  </w:style>
  <w:style w:type="character" w:customStyle="1" w:styleId="footerChar0">
    <w:name w:val="footer Char"/>
    <w:link w:val="Footer1"/>
    <w:rsid w:val="00481838"/>
    <w:rPr>
      <w:rFonts w:ascii="Calibri" w:hAnsi="Calibri" w:cs="Calibri"/>
      <w:sz w:val="12"/>
      <w:szCs w:val="12"/>
    </w:rPr>
  </w:style>
  <w:style w:type="character" w:styleId="LineNumber">
    <w:name w:val="line number"/>
    <w:basedOn w:val="DefaultParagraphFont"/>
    <w:uiPriority w:val="99"/>
    <w:semiHidden/>
    <w:unhideWhenUsed/>
    <w:rsid w:val="00571CD7"/>
  </w:style>
  <w:style w:type="paragraph" w:customStyle="1" w:styleId="Absenderfeld">
    <w:name w:val="Absenderfeld"/>
    <w:basedOn w:val="Normal"/>
    <w:link w:val="AbsenderfeldChar"/>
    <w:rsid w:val="00CD42A8"/>
    <w:pPr>
      <w:framePr w:w="3975" w:h="278" w:hRule="exact" w:hSpace="181" w:wrap="around" w:vAnchor="page" w:hAnchor="page" w:x="1702" w:y="2700"/>
      <w:spacing w:line="132" w:lineRule="exact"/>
    </w:pPr>
    <w:rPr>
      <w:rFonts w:ascii="Arial" w:eastAsia="Times New Roman" w:hAnsi="Arial" w:cs="Arial"/>
      <w:sz w:val="11"/>
      <w:szCs w:val="11"/>
      <w:lang w:eastAsia="zh-TW"/>
    </w:rPr>
  </w:style>
  <w:style w:type="character" w:customStyle="1" w:styleId="AbsenderfeldChar">
    <w:name w:val="Absenderfeld Char"/>
    <w:link w:val="Absenderfeld"/>
    <w:rsid w:val="00907F08"/>
    <w:rPr>
      <w:rFonts w:ascii="Arial" w:eastAsia="Times New Roman" w:hAnsi="Arial" w:cs="Arial"/>
      <w:sz w:val="11"/>
      <w:szCs w:val="11"/>
      <w:lang w:eastAsia="zh-TW"/>
    </w:rPr>
  </w:style>
  <w:style w:type="paragraph" w:customStyle="1" w:styleId="absenderadressfeld">
    <w:name w:val="absender_adressfeld"/>
    <w:basedOn w:val="Absenderfeld"/>
    <w:link w:val="absenderadressfeldChar"/>
    <w:rsid w:val="00907F08"/>
    <w:pPr>
      <w:framePr w:w="3971" w:h="143" w:hRule="exact" w:wrap="around" w:x="1275" w:y="2231"/>
    </w:pPr>
    <w:rPr>
      <w:rFonts w:ascii="Calibri" w:hAnsi="Calibri" w:cs="Calibri"/>
      <w:sz w:val="12"/>
      <w:szCs w:val="12"/>
    </w:rPr>
  </w:style>
  <w:style w:type="character" w:customStyle="1" w:styleId="absenderadressfeldChar">
    <w:name w:val="absender_adressfeld Char"/>
    <w:link w:val="absenderadressfeld"/>
    <w:rsid w:val="00907F08"/>
    <w:rPr>
      <w:rFonts w:ascii="Arial" w:eastAsia="Times New Roman" w:hAnsi="Arial" w:cs="Arial"/>
      <w:sz w:val="11"/>
      <w:szCs w:val="11"/>
      <w:lang w:eastAsia="zh-TW"/>
    </w:rPr>
  </w:style>
  <w:style w:type="paragraph" w:customStyle="1" w:styleId="adressat">
    <w:name w:val="adressat"/>
    <w:basedOn w:val="Normal"/>
    <w:link w:val="adressatChar"/>
    <w:rsid w:val="00342DFF"/>
    <w:pPr>
      <w:framePr w:w="3839" w:h="1820" w:hRule="exact" w:hSpace="180" w:wrap="around" w:vAnchor="page" w:hAnchor="page" w:x="1276" w:y="2471"/>
      <w:spacing w:line="276" w:lineRule="auto"/>
    </w:pPr>
    <w:rPr>
      <w:rFonts w:eastAsia="Times New Roman" w:cs="Calibri"/>
      <w:sz w:val="18"/>
      <w:szCs w:val="18"/>
      <w:lang w:eastAsia="zh-TW"/>
    </w:rPr>
  </w:style>
  <w:style w:type="character" w:customStyle="1" w:styleId="adressatChar">
    <w:name w:val="adressat Char"/>
    <w:link w:val="adressat"/>
    <w:rsid w:val="00342DFF"/>
    <w:rPr>
      <w:rFonts w:ascii="Arial" w:eastAsia="Times New Roman" w:hAnsi="Arial" w:cs="Arial"/>
      <w:lang w:val="en-US" w:eastAsia="zh-TW"/>
    </w:rPr>
  </w:style>
  <w:style w:type="paragraph" w:customStyle="1" w:styleId="seitenleiste">
    <w:name w:val="seitenleiste"/>
    <w:basedOn w:val="Normal"/>
    <w:link w:val="seitenleisteChar"/>
    <w:rsid w:val="00342DFF"/>
    <w:pPr>
      <w:framePr w:w="2841" w:h="1964" w:hRule="exact" w:hSpace="181" w:wrap="around" w:vAnchor="page" w:hAnchor="page" w:x="8573" w:y="2461"/>
      <w:tabs>
        <w:tab w:val="left" w:pos="142"/>
      </w:tabs>
      <w:spacing w:line="276" w:lineRule="auto"/>
    </w:pPr>
    <w:rPr>
      <w:rFonts w:eastAsia="Times New Roman" w:cs="Calibri"/>
      <w:sz w:val="16"/>
      <w:szCs w:val="16"/>
      <w:lang w:eastAsia="zh-TW"/>
    </w:rPr>
  </w:style>
  <w:style w:type="character" w:customStyle="1" w:styleId="seitenleisteChar">
    <w:name w:val="seitenleiste Char"/>
    <w:link w:val="seitenleiste"/>
    <w:rsid w:val="00342DFF"/>
    <w:rPr>
      <w:rFonts w:ascii="Arial" w:eastAsia="Times New Roman" w:hAnsi="Arial" w:cs="Arial"/>
      <w:sz w:val="12"/>
      <w:szCs w:val="12"/>
      <w:lang w:eastAsia="zh-TW"/>
    </w:rPr>
  </w:style>
  <w:style w:type="table" w:styleId="TableGrid">
    <w:name w:val="Table Grid"/>
    <w:basedOn w:val="TableNormal"/>
    <w:uiPriority w:val="59"/>
    <w:rsid w:val="0050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pointsStandard">
    <w:name w:val="Bullepoints Standard"/>
    <w:basedOn w:val="Normal"/>
    <w:next w:val="Normal"/>
    <w:link w:val="BullepointsStandardZchn"/>
    <w:rsid w:val="0061650D"/>
    <w:pPr>
      <w:numPr>
        <w:numId w:val="13"/>
      </w:numPr>
      <w:tabs>
        <w:tab w:val="right" w:pos="2835"/>
        <w:tab w:val="right" w:pos="7800"/>
      </w:tabs>
      <w:suppressAutoHyphens/>
      <w:autoSpaceDE w:val="0"/>
      <w:autoSpaceDN w:val="0"/>
      <w:adjustRightInd w:val="0"/>
      <w:spacing w:after="0" w:line="300" w:lineRule="atLeast"/>
      <w:jc w:val="left"/>
      <w:textAlignment w:val="baseline"/>
    </w:pPr>
    <w:rPr>
      <w:rFonts w:cs="Calibri"/>
      <w:color w:val="000000"/>
    </w:rPr>
  </w:style>
  <w:style w:type="character" w:customStyle="1" w:styleId="BullepointsStandardZchn">
    <w:name w:val="Bullepoints Standard Zchn"/>
    <w:link w:val="BullepointsStandard"/>
    <w:rsid w:val="0061650D"/>
    <w:rPr>
      <w:rFonts w:ascii="Calibri" w:hAnsi="Calibri" w:cs="Calibri"/>
      <w:color w:val="000000"/>
    </w:rPr>
  </w:style>
  <w:style w:type="character" w:styleId="PageNumber">
    <w:name w:val="page number"/>
    <w:basedOn w:val="DefaultParagraphFont"/>
    <w:unhideWhenUsed/>
    <w:rsid w:val="00B47A7B"/>
  </w:style>
  <w:style w:type="character" w:customStyle="1" w:styleId="Heading2Char">
    <w:name w:val="Heading 2 Char"/>
    <w:aliases w:val="header Char"/>
    <w:link w:val="Heading2"/>
    <w:uiPriority w:val="9"/>
    <w:rsid w:val="00F96394"/>
    <w:rPr>
      <w:rFonts w:ascii="Calibri" w:eastAsia="MS Mincho" w:hAnsi="Calibri" w:cs="Times New Roman"/>
      <w:b/>
      <w:w w:val="96"/>
      <w:sz w:val="26"/>
      <w:szCs w:val="26"/>
    </w:rPr>
  </w:style>
  <w:style w:type="character" w:customStyle="1" w:styleId="Heading3Char">
    <w:name w:val="Heading 3 Char"/>
    <w:aliases w:val="Sub-Header I Char"/>
    <w:link w:val="Heading3"/>
    <w:uiPriority w:val="9"/>
    <w:rsid w:val="005E478C"/>
    <w:rPr>
      <w:rFonts w:asciiTheme="minorHAnsi" w:eastAsia="MS Mincho" w:hAnsiTheme="minorHAnsi"/>
      <w:b/>
      <w:bCs/>
      <w:color w:val="000000"/>
      <w:sz w:val="24"/>
      <w:lang w:eastAsia="en-US"/>
    </w:rPr>
  </w:style>
  <w:style w:type="character" w:customStyle="1" w:styleId="Heading4Char">
    <w:name w:val="Heading 4 Char"/>
    <w:link w:val="Heading4"/>
    <w:uiPriority w:val="9"/>
    <w:rsid w:val="009F4B4E"/>
    <w:rPr>
      <w:rFonts w:asciiTheme="majorHAnsi" w:eastAsia="MS Mincho" w:hAnsiTheme="majorHAnsi"/>
      <w:b/>
      <w:bCs/>
      <w:i/>
      <w:iCs/>
      <w:lang w:eastAsia="en-US"/>
    </w:rPr>
  </w:style>
  <w:style w:type="paragraph" w:styleId="Subtitle">
    <w:name w:val="Subtitle"/>
    <w:aliases w:val="Sub-Header II"/>
    <w:basedOn w:val="Normal"/>
    <w:next w:val="Normal"/>
    <w:link w:val="SubtitleChar"/>
    <w:uiPriority w:val="11"/>
    <w:qFormat/>
    <w:rsid w:val="000C10D6"/>
    <w:pPr>
      <w:numPr>
        <w:ilvl w:val="1"/>
      </w:numPr>
    </w:pPr>
    <w:rPr>
      <w:rFonts w:ascii="Ubuntu Light" w:eastAsia="MS Mincho" w:hAnsi="Ubuntu Light"/>
      <w:i/>
      <w:iCs/>
      <w:color w:val="63A543" w:themeColor="accent2"/>
      <w:spacing w:val="15"/>
      <w:sz w:val="24"/>
      <w:szCs w:val="24"/>
    </w:rPr>
  </w:style>
  <w:style w:type="character" w:customStyle="1" w:styleId="SubtitleChar">
    <w:name w:val="Subtitle Char"/>
    <w:aliases w:val="Sub-Header II Char"/>
    <w:link w:val="Subtitle"/>
    <w:uiPriority w:val="11"/>
    <w:rsid w:val="000C10D6"/>
    <w:rPr>
      <w:rFonts w:ascii="Ubuntu Light" w:eastAsia="MS Mincho" w:hAnsi="Ubuntu Light"/>
      <w:i/>
      <w:iCs/>
      <w:color w:val="63A543" w:themeColor="accent2"/>
      <w:spacing w:val="15"/>
      <w:sz w:val="24"/>
      <w:szCs w:val="24"/>
      <w:lang w:eastAsia="en-US"/>
    </w:rPr>
  </w:style>
  <w:style w:type="character" w:customStyle="1" w:styleId="boldgrn">
    <w:name w:val="bold grün"/>
    <w:uiPriority w:val="1"/>
    <w:rsid w:val="009B5AE6"/>
    <w:rPr>
      <w:rFonts w:ascii="Calibri" w:hAnsi="Calibri"/>
      <w:b/>
      <w:color w:val="007482"/>
      <w:sz w:val="20"/>
    </w:rPr>
  </w:style>
  <w:style w:type="character" w:customStyle="1" w:styleId="berschriftzweiteZeileZeichen">
    <w:name w:val="Überschrift zweite Zeile Zeichen"/>
    <w:link w:val="berschriftzweiteZeile"/>
    <w:uiPriority w:val="1"/>
    <w:rsid w:val="009B5AE6"/>
    <w:rPr>
      <w:rFonts w:eastAsia="MS Mincho" w:cs="Arial"/>
      <w:b/>
      <w:bCs/>
      <w:color w:val="007482"/>
      <w:w w:val="96"/>
      <w:sz w:val="40"/>
      <w:szCs w:val="22"/>
    </w:rPr>
  </w:style>
  <w:style w:type="paragraph" w:customStyle="1" w:styleId="berschriftzweiteZeile">
    <w:name w:val="Überschrift zweite Zeile"/>
    <w:basedOn w:val="Heading1"/>
    <w:link w:val="berschriftzweiteZeileZeichen"/>
    <w:uiPriority w:val="1"/>
    <w:rsid w:val="009B5AE6"/>
    <w:rPr>
      <w:rFonts w:ascii="Times New Roman" w:eastAsiaTheme="majorEastAsia" w:hAnsi="Times New Roman"/>
      <w:color w:val="63A543" w:themeColor="accent2"/>
    </w:rPr>
  </w:style>
  <w:style w:type="character" w:customStyle="1" w:styleId="boldschwarz">
    <w:name w:val="bold schwarz"/>
    <w:uiPriority w:val="1"/>
    <w:rsid w:val="0061650D"/>
    <w:rPr>
      <w:rFonts w:ascii="Calibri" w:hAnsi="Calibri"/>
      <w:b/>
      <w:color w:val="000000"/>
      <w:sz w:val="20"/>
    </w:rPr>
  </w:style>
  <w:style w:type="character" w:customStyle="1" w:styleId="kursiv">
    <w:name w:val="kursiv"/>
    <w:uiPriority w:val="1"/>
    <w:rsid w:val="0061650D"/>
    <w:rPr>
      <w:rFonts w:ascii="Calibri" w:hAnsi="Calibri"/>
      <w:i/>
      <w:sz w:val="20"/>
    </w:rPr>
  </w:style>
  <w:style w:type="character" w:customStyle="1" w:styleId="2Zeileberschrift1">
    <w:name w:val="2. Zeile (Überschrift 1)"/>
    <w:basedOn w:val="berschriftzweiteZeileZeichen"/>
    <w:uiPriority w:val="1"/>
    <w:rsid w:val="00133D38"/>
    <w:rPr>
      <w:rFonts w:eastAsia="MS Mincho" w:cs="Arial"/>
      <w:b/>
      <w:bCs/>
      <w:color w:val="007482"/>
      <w:w w:val="96"/>
      <w:sz w:val="40"/>
      <w:szCs w:val="22"/>
    </w:rPr>
  </w:style>
  <w:style w:type="paragraph" w:styleId="ListParagraph">
    <w:name w:val="List Paragraph"/>
    <w:basedOn w:val="Normal"/>
    <w:uiPriority w:val="34"/>
    <w:rsid w:val="00BD0028"/>
    <w:pPr>
      <w:ind w:left="720"/>
      <w:contextualSpacing/>
    </w:pPr>
  </w:style>
  <w:style w:type="paragraph" w:customStyle="1" w:styleId="BulletpointsStandard">
    <w:name w:val="Bulletpoints Standard"/>
    <w:basedOn w:val="BullepointsStandard"/>
    <w:link w:val="BulletpointsStandardZchn"/>
    <w:qFormat/>
    <w:rsid w:val="00836BD0"/>
    <w:pPr>
      <w:numPr>
        <w:numId w:val="18"/>
      </w:numPr>
      <w:spacing w:line="280" w:lineRule="atLeast"/>
    </w:pPr>
    <w:rPr>
      <w:rFonts w:asciiTheme="minorHAnsi" w:hAnsiTheme="minorHAnsi"/>
    </w:rPr>
  </w:style>
  <w:style w:type="paragraph" w:customStyle="1" w:styleId="StandardText">
    <w:name w:val="Standard Text"/>
    <w:basedOn w:val="Normal"/>
    <w:link w:val="StandardTextZchn"/>
    <w:qFormat/>
    <w:rsid w:val="00532875"/>
    <w:rPr>
      <w:rFonts w:asciiTheme="minorHAnsi" w:hAnsiTheme="minorHAnsi"/>
    </w:rPr>
  </w:style>
  <w:style w:type="character" w:customStyle="1" w:styleId="BulletpointsStandardZchn">
    <w:name w:val="Bulletpoints Standard Zchn"/>
    <w:basedOn w:val="BullepointsStandardZchn"/>
    <w:link w:val="BulletpointsStandard"/>
    <w:rsid w:val="00836BD0"/>
    <w:rPr>
      <w:rFonts w:asciiTheme="minorHAnsi" w:hAnsiTheme="minorHAnsi" w:cs="Calibri"/>
      <w:color w:val="000000"/>
      <w:lang w:eastAsia="en-US"/>
    </w:rPr>
  </w:style>
  <w:style w:type="character" w:styleId="IntenseEmphasis">
    <w:name w:val="Intense Emphasis"/>
    <w:aliases w:val="Highlight"/>
    <w:basedOn w:val="DefaultParagraphFont"/>
    <w:uiPriority w:val="21"/>
    <w:qFormat/>
    <w:rsid w:val="00056193"/>
    <w:rPr>
      <w:rFonts w:ascii="Ubuntu Light" w:hAnsi="Ubuntu Light"/>
      <w:i/>
      <w:iCs/>
      <w:color w:val="0C7E73" w:themeColor="accent3"/>
    </w:rPr>
  </w:style>
  <w:style w:type="character" w:customStyle="1" w:styleId="StandardTextZchn">
    <w:name w:val="Standard Text Zchn"/>
    <w:basedOn w:val="DefaultParagraphFont"/>
    <w:link w:val="StandardText"/>
    <w:rsid w:val="00532875"/>
    <w:rPr>
      <w:rFonts w:asciiTheme="minorHAnsi" w:hAnsiTheme="minorHAnsi"/>
      <w:lang w:eastAsia="en-US"/>
    </w:rPr>
  </w:style>
  <w:style w:type="paragraph" w:customStyle="1" w:styleId="Sub-Title">
    <w:name w:val="Sub-Title"/>
    <w:basedOn w:val="Heading1"/>
    <w:link w:val="Sub-TitleZchn"/>
    <w:qFormat/>
    <w:rsid w:val="007028D4"/>
  </w:style>
  <w:style w:type="character" w:customStyle="1" w:styleId="Sub-TitleZchn">
    <w:name w:val="Sub-Title Zchn"/>
    <w:basedOn w:val="Heading1Char"/>
    <w:link w:val="Sub-Title"/>
    <w:rsid w:val="007028D4"/>
    <w:rPr>
      <w:rFonts w:asciiTheme="majorHAnsi" w:eastAsia="MS Mincho" w:hAnsiTheme="majorHAnsi" w:cs="Arial"/>
      <w:b/>
      <w:bCs/>
      <w:color w:val="00616F" w:themeColor="text2"/>
      <w:w w:val="96"/>
      <w:sz w:val="40"/>
      <w:szCs w:val="22"/>
      <w:lang w:eastAsia="en-US"/>
    </w:rPr>
  </w:style>
  <w:style w:type="character" w:styleId="Hyperlink">
    <w:name w:val="Hyperlink"/>
    <w:basedOn w:val="DefaultParagraphFont"/>
    <w:uiPriority w:val="99"/>
    <w:unhideWhenUsed/>
    <w:rsid w:val="00F249F0"/>
    <w:rPr>
      <w:color w:val="0070C0" w:themeColor="hyperlink"/>
      <w:u w:val="single"/>
    </w:rPr>
  </w:style>
  <w:style w:type="character" w:customStyle="1" w:styleId="NichtaufgelsteErwhnung1">
    <w:name w:val="Nicht aufgelöste Erwähnung1"/>
    <w:basedOn w:val="DefaultParagraphFont"/>
    <w:uiPriority w:val="99"/>
    <w:semiHidden/>
    <w:unhideWhenUsed/>
    <w:rsid w:val="00F249F0"/>
    <w:rPr>
      <w:color w:val="605E5C"/>
      <w:shd w:val="clear" w:color="auto" w:fill="E1DFDD"/>
    </w:rPr>
  </w:style>
  <w:style w:type="paragraph" w:customStyle="1" w:styleId="paragraph">
    <w:name w:val="paragraph"/>
    <w:basedOn w:val="Normal"/>
    <w:rsid w:val="008B394E"/>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normaltextrun">
    <w:name w:val="normaltextrun"/>
    <w:basedOn w:val="DefaultParagraphFont"/>
    <w:rsid w:val="008B394E"/>
  </w:style>
  <w:style w:type="character" w:customStyle="1" w:styleId="eop">
    <w:name w:val="eop"/>
    <w:basedOn w:val="DefaultParagraphFont"/>
    <w:rsid w:val="008B394E"/>
  </w:style>
  <w:style w:type="character" w:customStyle="1" w:styleId="tabchar">
    <w:name w:val="tabchar"/>
    <w:basedOn w:val="DefaultParagraphFont"/>
    <w:rsid w:val="008B394E"/>
  </w:style>
  <w:style w:type="paragraph" w:styleId="Revision">
    <w:name w:val="Revision"/>
    <w:hidden/>
    <w:uiPriority w:val="99"/>
    <w:semiHidden/>
    <w:rsid w:val="00AB08DB"/>
    <w:rPr>
      <w:rFonts w:ascii="Calibri" w:hAnsi="Calibri"/>
      <w:lang w:eastAsia="en-US"/>
    </w:rPr>
  </w:style>
  <w:style w:type="character" w:styleId="Strong">
    <w:name w:val="Strong"/>
    <w:basedOn w:val="DefaultParagraphFont"/>
    <w:uiPriority w:val="22"/>
    <w:qFormat/>
    <w:rsid w:val="00B13826"/>
    <w:rPr>
      <w:b/>
      <w:bCs/>
    </w:rPr>
  </w:style>
  <w:style w:type="character" w:styleId="UnresolvedMention">
    <w:name w:val="Unresolved Mention"/>
    <w:basedOn w:val="DefaultParagraphFont"/>
    <w:uiPriority w:val="99"/>
    <w:semiHidden/>
    <w:unhideWhenUsed/>
    <w:rsid w:val="00C80F44"/>
    <w:rPr>
      <w:color w:val="605E5C"/>
      <w:shd w:val="clear" w:color="auto" w:fill="E1DFDD"/>
    </w:rPr>
  </w:style>
  <w:style w:type="character" w:styleId="CommentReference">
    <w:name w:val="annotation reference"/>
    <w:basedOn w:val="DefaultParagraphFont"/>
    <w:uiPriority w:val="99"/>
    <w:semiHidden/>
    <w:unhideWhenUsed/>
    <w:rsid w:val="002B5226"/>
    <w:rPr>
      <w:sz w:val="16"/>
      <w:szCs w:val="16"/>
    </w:rPr>
  </w:style>
  <w:style w:type="paragraph" w:styleId="CommentText">
    <w:name w:val="annotation text"/>
    <w:basedOn w:val="Normal"/>
    <w:link w:val="CommentTextChar"/>
    <w:uiPriority w:val="99"/>
    <w:unhideWhenUsed/>
    <w:rsid w:val="002B5226"/>
    <w:pPr>
      <w:spacing w:after="0" w:line="240" w:lineRule="auto"/>
      <w:jc w:val="left"/>
    </w:pPr>
    <w:rPr>
      <w:rFonts w:ascii="Arial" w:eastAsiaTheme="minorHAnsi" w:hAnsi="Arial" w:cstheme="minorBidi"/>
    </w:rPr>
  </w:style>
  <w:style w:type="character" w:customStyle="1" w:styleId="CommentTextChar">
    <w:name w:val="Comment Text Char"/>
    <w:basedOn w:val="DefaultParagraphFont"/>
    <w:link w:val="CommentText"/>
    <w:uiPriority w:val="99"/>
    <w:rsid w:val="002B5226"/>
    <w:rPr>
      <w:rFonts w:ascii="Arial" w:eastAsiaTheme="minorHAnsi" w:hAnsi="Arial" w:cstheme="minorBidi"/>
      <w:lang w:eastAsia="en-US"/>
    </w:rPr>
  </w:style>
  <w:style w:type="character" w:styleId="PlaceholderText">
    <w:name w:val="Placeholder Text"/>
    <w:basedOn w:val="DefaultParagraphFont"/>
    <w:uiPriority w:val="99"/>
    <w:semiHidden/>
    <w:rsid w:val="00555FC6"/>
    <w:rPr>
      <w:color w:val="808080"/>
    </w:rPr>
  </w:style>
  <w:style w:type="character" w:styleId="Mention">
    <w:name w:val="Mention"/>
    <w:basedOn w:val="DefaultParagraphFont"/>
    <w:uiPriority w:val="99"/>
    <w:unhideWhenUsed/>
    <w:rsid w:val="00545FC4"/>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3868F2"/>
    <w:pPr>
      <w:spacing w:after="140"/>
      <w:jc w:val="both"/>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3868F2"/>
    <w:rPr>
      <w:rFonts w:ascii="Calibri" w:eastAsiaTheme="minorHAnsi" w:hAnsi="Calibri" w:cstheme="minorBidi"/>
      <w:b/>
      <w:bCs/>
      <w:lang w:eastAsia="en-US"/>
    </w:rPr>
  </w:style>
  <w:style w:type="paragraph" w:styleId="FootnoteText">
    <w:name w:val="footnote text"/>
    <w:basedOn w:val="Normal"/>
    <w:link w:val="FootnoteTextChar"/>
    <w:uiPriority w:val="99"/>
    <w:semiHidden/>
    <w:unhideWhenUsed/>
    <w:rsid w:val="00665E6B"/>
    <w:pPr>
      <w:spacing w:after="0" w:line="240" w:lineRule="auto"/>
    </w:pPr>
  </w:style>
  <w:style w:type="character" w:customStyle="1" w:styleId="FootnoteTextChar">
    <w:name w:val="Footnote Text Char"/>
    <w:basedOn w:val="DefaultParagraphFont"/>
    <w:link w:val="FootnoteText"/>
    <w:uiPriority w:val="99"/>
    <w:semiHidden/>
    <w:rsid w:val="00665E6B"/>
    <w:rPr>
      <w:rFonts w:ascii="Calibri" w:hAnsi="Calibri"/>
      <w:lang w:eastAsia="en-US"/>
    </w:rPr>
  </w:style>
  <w:style w:type="character" w:styleId="FootnoteReference">
    <w:name w:val="footnote reference"/>
    <w:basedOn w:val="DefaultParagraphFont"/>
    <w:uiPriority w:val="99"/>
    <w:semiHidden/>
    <w:unhideWhenUsed/>
    <w:rsid w:val="0066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89974">
      <w:bodyDiv w:val="1"/>
      <w:marLeft w:val="0"/>
      <w:marRight w:val="0"/>
      <w:marTop w:val="0"/>
      <w:marBottom w:val="0"/>
      <w:divBdr>
        <w:top w:val="none" w:sz="0" w:space="0" w:color="auto"/>
        <w:left w:val="none" w:sz="0" w:space="0" w:color="auto"/>
        <w:bottom w:val="none" w:sz="0" w:space="0" w:color="auto"/>
        <w:right w:val="none" w:sz="0" w:space="0" w:color="auto"/>
      </w:divBdr>
    </w:div>
    <w:div w:id="776486768">
      <w:bodyDiv w:val="1"/>
      <w:marLeft w:val="0"/>
      <w:marRight w:val="0"/>
      <w:marTop w:val="0"/>
      <w:marBottom w:val="0"/>
      <w:divBdr>
        <w:top w:val="none" w:sz="0" w:space="0" w:color="auto"/>
        <w:left w:val="none" w:sz="0" w:space="0" w:color="auto"/>
        <w:bottom w:val="none" w:sz="0" w:space="0" w:color="auto"/>
        <w:right w:val="none" w:sz="0" w:space="0" w:color="auto"/>
      </w:divBdr>
      <w:divsChild>
        <w:div w:id="18700959">
          <w:marLeft w:val="0"/>
          <w:marRight w:val="0"/>
          <w:marTop w:val="0"/>
          <w:marBottom w:val="0"/>
          <w:divBdr>
            <w:top w:val="none" w:sz="0" w:space="0" w:color="auto"/>
            <w:left w:val="none" w:sz="0" w:space="0" w:color="auto"/>
            <w:bottom w:val="none" w:sz="0" w:space="0" w:color="auto"/>
            <w:right w:val="none" w:sz="0" w:space="0" w:color="auto"/>
          </w:divBdr>
        </w:div>
        <w:div w:id="86853588">
          <w:marLeft w:val="0"/>
          <w:marRight w:val="0"/>
          <w:marTop w:val="0"/>
          <w:marBottom w:val="0"/>
          <w:divBdr>
            <w:top w:val="none" w:sz="0" w:space="0" w:color="auto"/>
            <w:left w:val="none" w:sz="0" w:space="0" w:color="auto"/>
            <w:bottom w:val="none" w:sz="0" w:space="0" w:color="auto"/>
            <w:right w:val="none" w:sz="0" w:space="0" w:color="auto"/>
          </w:divBdr>
        </w:div>
        <w:div w:id="113184642">
          <w:marLeft w:val="0"/>
          <w:marRight w:val="0"/>
          <w:marTop w:val="0"/>
          <w:marBottom w:val="0"/>
          <w:divBdr>
            <w:top w:val="none" w:sz="0" w:space="0" w:color="auto"/>
            <w:left w:val="none" w:sz="0" w:space="0" w:color="auto"/>
            <w:bottom w:val="none" w:sz="0" w:space="0" w:color="auto"/>
            <w:right w:val="none" w:sz="0" w:space="0" w:color="auto"/>
          </w:divBdr>
        </w:div>
        <w:div w:id="266085322">
          <w:marLeft w:val="0"/>
          <w:marRight w:val="0"/>
          <w:marTop w:val="0"/>
          <w:marBottom w:val="0"/>
          <w:divBdr>
            <w:top w:val="none" w:sz="0" w:space="0" w:color="auto"/>
            <w:left w:val="none" w:sz="0" w:space="0" w:color="auto"/>
            <w:bottom w:val="none" w:sz="0" w:space="0" w:color="auto"/>
            <w:right w:val="none" w:sz="0" w:space="0" w:color="auto"/>
          </w:divBdr>
        </w:div>
        <w:div w:id="302278736">
          <w:marLeft w:val="0"/>
          <w:marRight w:val="0"/>
          <w:marTop w:val="0"/>
          <w:marBottom w:val="0"/>
          <w:divBdr>
            <w:top w:val="none" w:sz="0" w:space="0" w:color="auto"/>
            <w:left w:val="none" w:sz="0" w:space="0" w:color="auto"/>
            <w:bottom w:val="none" w:sz="0" w:space="0" w:color="auto"/>
            <w:right w:val="none" w:sz="0" w:space="0" w:color="auto"/>
          </w:divBdr>
        </w:div>
        <w:div w:id="320624418">
          <w:marLeft w:val="0"/>
          <w:marRight w:val="0"/>
          <w:marTop w:val="0"/>
          <w:marBottom w:val="0"/>
          <w:divBdr>
            <w:top w:val="none" w:sz="0" w:space="0" w:color="auto"/>
            <w:left w:val="none" w:sz="0" w:space="0" w:color="auto"/>
            <w:bottom w:val="none" w:sz="0" w:space="0" w:color="auto"/>
            <w:right w:val="none" w:sz="0" w:space="0" w:color="auto"/>
          </w:divBdr>
        </w:div>
        <w:div w:id="379134408">
          <w:marLeft w:val="0"/>
          <w:marRight w:val="0"/>
          <w:marTop w:val="0"/>
          <w:marBottom w:val="0"/>
          <w:divBdr>
            <w:top w:val="none" w:sz="0" w:space="0" w:color="auto"/>
            <w:left w:val="none" w:sz="0" w:space="0" w:color="auto"/>
            <w:bottom w:val="none" w:sz="0" w:space="0" w:color="auto"/>
            <w:right w:val="none" w:sz="0" w:space="0" w:color="auto"/>
          </w:divBdr>
        </w:div>
        <w:div w:id="482355600">
          <w:marLeft w:val="0"/>
          <w:marRight w:val="0"/>
          <w:marTop w:val="0"/>
          <w:marBottom w:val="0"/>
          <w:divBdr>
            <w:top w:val="none" w:sz="0" w:space="0" w:color="auto"/>
            <w:left w:val="none" w:sz="0" w:space="0" w:color="auto"/>
            <w:bottom w:val="none" w:sz="0" w:space="0" w:color="auto"/>
            <w:right w:val="none" w:sz="0" w:space="0" w:color="auto"/>
          </w:divBdr>
        </w:div>
        <w:div w:id="554122594">
          <w:marLeft w:val="0"/>
          <w:marRight w:val="0"/>
          <w:marTop w:val="0"/>
          <w:marBottom w:val="0"/>
          <w:divBdr>
            <w:top w:val="none" w:sz="0" w:space="0" w:color="auto"/>
            <w:left w:val="none" w:sz="0" w:space="0" w:color="auto"/>
            <w:bottom w:val="none" w:sz="0" w:space="0" w:color="auto"/>
            <w:right w:val="none" w:sz="0" w:space="0" w:color="auto"/>
          </w:divBdr>
        </w:div>
        <w:div w:id="901524817">
          <w:marLeft w:val="0"/>
          <w:marRight w:val="0"/>
          <w:marTop w:val="0"/>
          <w:marBottom w:val="0"/>
          <w:divBdr>
            <w:top w:val="none" w:sz="0" w:space="0" w:color="auto"/>
            <w:left w:val="none" w:sz="0" w:space="0" w:color="auto"/>
            <w:bottom w:val="none" w:sz="0" w:space="0" w:color="auto"/>
            <w:right w:val="none" w:sz="0" w:space="0" w:color="auto"/>
          </w:divBdr>
        </w:div>
        <w:div w:id="1617173541">
          <w:marLeft w:val="0"/>
          <w:marRight w:val="0"/>
          <w:marTop w:val="0"/>
          <w:marBottom w:val="0"/>
          <w:divBdr>
            <w:top w:val="none" w:sz="0" w:space="0" w:color="auto"/>
            <w:left w:val="none" w:sz="0" w:space="0" w:color="auto"/>
            <w:bottom w:val="none" w:sz="0" w:space="0" w:color="auto"/>
            <w:right w:val="none" w:sz="0" w:space="0" w:color="auto"/>
          </w:divBdr>
        </w:div>
        <w:div w:id="1647927046">
          <w:marLeft w:val="0"/>
          <w:marRight w:val="0"/>
          <w:marTop w:val="0"/>
          <w:marBottom w:val="0"/>
          <w:divBdr>
            <w:top w:val="none" w:sz="0" w:space="0" w:color="auto"/>
            <w:left w:val="none" w:sz="0" w:space="0" w:color="auto"/>
            <w:bottom w:val="none" w:sz="0" w:space="0" w:color="auto"/>
            <w:right w:val="none" w:sz="0" w:space="0" w:color="auto"/>
          </w:divBdr>
        </w:div>
        <w:div w:id="1851871561">
          <w:marLeft w:val="0"/>
          <w:marRight w:val="0"/>
          <w:marTop w:val="0"/>
          <w:marBottom w:val="0"/>
          <w:divBdr>
            <w:top w:val="none" w:sz="0" w:space="0" w:color="auto"/>
            <w:left w:val="none" w:sz="0" w:space="0" w:color="auto"/>
            <w:bottom w:val="none" w:sz="0" w:space="0" w:color="auto"/>
            <w:right w:val="none" w:sz="0" w:space="0" w:color="auto"/>
          </w:divBdr>
        </w:div>
      </w:divsChild>
    </w:div>
    <w:div w:id="1246960924">
      <w:bodyDiv w:val="1"/>
      <w:marLeft w:val="0"/>
      <w:marRight w:val="0"/>
      <w:marTop w:val="0"/>
      <w:marBottom w:val="0"/>
      <w:divBdr>
        <w:top w:val="none" w:sz="0" w:space="0" w:color="auto"/>
        <w:left w:val="none" w:sz="0" w:space="0" w:color="auto"/>
        <w:bottom w:val="none" w:sz="0" w:space="0" w:color="auto"/>
        <w:right w:val="none" w:sz="0" w:space="0" w:color="auto"/>
      </w:divBdr>
    </w:div>
    <w:div w:id="1367369504">
      <w:bodyDiv w:val="1"/>
      <w:marLeft w:val="0"/>
      <w:marRight w:val="0"/>
      <w:marTop w:val="0"/>
      <w:marBottom w:val="0"/>
      <w:divBdr>
        <w:top w:val="none" w:sz="0" w:space="0" w:color="auto"/>
        <w:left w:val="none" w:sz="0" w:space="0" w:color="auto"/>
        <w:bottom w:val="none" w:sz="0" w:space="0" w:color="auto"/>
        <w:right w:val="none" w:sz="0" w:space="0" w:color="auto"/>
      </w:divBdr>
      <w:divsChild>
        <w:div w:id="486748282">
          <w:marLeft w:val="0"/>
          <w:marRight w:val="0"/>
          <w:marTop w:val="0"/>
          <w:marBottom w:val="0"/>
          <w:divBdr>
            <w:top w:val="none" w:sz="0" w:space="0" w:color="auto"/>
            <w:left w:val="none" w:sz="0" w:space="0" w:color="auto"/>
            <w:bottom w:val="none" w:sz="0" w:space="0" w:color="auto"/>
            <w:right w:val="none" w:sz="0" w:space="0" w:color="auto"/>
          </w:divBdr>
        </w:div>
        <w:div w:id="1440950929">
          <w:marLeft w:val="0"/>
          <w:marRight w:val="0"/>
          <w:marTop w:val="0"/>
          <w:marBottom w:val="0"/>
          <w:divBdr>
            <w:top w:val="none" w:sz="0" w:space="0" w:color="auto"/>
            <w:left w:val="none" w:sz="0" w:space="0" w:color="auto"/>
            <w:bottom w:val="none" w:sz="0" w:space="0" w:color="auto"/>
            <w:right w:val="none" w:sz="0" w:space="0" w:color="auto"/>
          </w:divBdr>
        </w:div>
      </w:divsChild>
    </w:div>
    <w:div w:id="1671330054">
      <w:bodyDiv w:val="1"/>
      <w:marLeft w:val="0"/>
      <w:marRight w:val="0"/>
      <w:marTop w:val="0"/>
      <w:marBottom w:val="0"/>
      <w:divBdr>
        <w:top w:val="none" w:sz="0" w:space="0" w:color="auto"/>
        <w:left w:val="none" w:sz="0" w:space="0" w:color="auto"/>
        <w:bottom w:val="none" w:sz="0" w:space="0" w:color="auto"/>
        <w:right w:val="none" w:sz="0" w:space="0" w:color="auto"/>
      </w:divBdr>
    </w:div>
    <w:div w:id="1809589470">
      <w:bodyDiv w:val="1"/>
      <w:marLeft w:val="0"/>
      <w:marRight w:val="0"/>
      <w:marTop w:val="0"/>
      <w:marBottom w:val="0"/>
      <w:divBdr>
        <w:top w:val="none" w:sz="0" w:space="0" w:color="auto"/>
        <w:left w:val="none" w:sz="0" w:space="0" w:color="auto"/>
        <w:bottom w:val="none" w:sz="0" w:space="0" w:color="auto"/>
        <w:right w:val="none" w:sz="0" w:space="0" w:color="auto"/>
      </w:divBdr>
      <w:divsChild>
        <w:div w:id="1273825583">
          <w:marLeft w:val="0"/>
          <w:marRight w:val="0"/>
          <w:marTop w:val="0"/>
          <w:marBottom w:val="0"/>
          <w:divBdr>
            <w:top w:val="none" w:sz="0" w:space="0" w:color="auto"/>
            <w:left w:val="none" w:sz="0" w:space="0" w:color="auto"/>
            <w:bottom w:val="none" w:sz="0" w:space="0" w:color="auto"/>
            <w:right w:val="none" w:sz="0" w:space="0" w:color="auto"/>
          </w:divBdr>
        </w:div>
        <w:div w:id="1309626159">
          <w:marLeft w:val="0"/>
          <w:marRight w:val="0"/>
          <w:marTop w:val="0"/>
          <w:marBottom w:val="0"/>
          <w:divBdr>
            <w:top w:val="none" w:sz="0" w:space="0" w:color="auto"/>
            <w:left w:val="none" w:sz="0" w:space="0" w:color="auto"/>
            <w:bottom w:val="none" w:sz="0" w:space="0" w:color="auto"/>
            <w:right w:val="none" w:sz="0" w:space="0" w:color="auto"/>
          </w:divBdr>
        </w:div>
      </w:divsChild>
    </w:div>
    <w:div w:id="18878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lobalshield.org/news/events/high-level-side-event-concrete-solutions-for-responding-to-loss-and-damage/" TargetMode="External"/><Relationship Id="rId20" Type="http://schemas.openxmlformats.org/officeDocument/2006/relationships/hyperlink" Target="mailto:secretariat@globalshiel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secretariat@globalshield.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shield.org/wp-content/uploads/2023/05/Global-Shield_In-Country-Process_Guidance-Note.pdf"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bau_mic\Deutsche%20Gesellschaft%20f&#252;r%20Internationale%20Zusammenarbeit%20(GIZ)%20GmbH\InsuRes-Team%20-%20Communications\02_Communication%20Assets\02_Templates\02_Word%20Templates\GS\Word_GS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549B7CD31547E49D991EE19E399AE8"/>
        <w:category>
          <w:name w:val="General"/>
          <w:gallery w:val="placeholder"/>
        </w:category>
        <w:types>
          <w:type w:val="bbPlcHdr"/>
        </w:types>
        <w:behaviors>
          <w:behavior w:val="content"/>
        </w:behaviors>
        <w:guid w:val="{9E7EDD3A-CCFB-4407-9100-BFF0C06CDCBC}"/>
      </w:docPartPr>
      <w:docPartBody>
        <w:p w:rsidR="00503C2F" w:rsidRDefault="00503C2F" w:rsidP="00503C2F">
          <w:pPr>
            <w:pStyle w:val="F0549B7CD31547E49D991EE19E399AE815"/>
          </w:pPr>
          <w:r w:rsidRPr="00555FC6">
            <w:rPr>
              <w:rStyle w:val="PlaceholderText"/>
              <w:lang w:val="en-US"/>
            </w:rPr>
            <w:t>Click or tap to enter a date.</w:t>
          </w:r>
        </w:p>
      </w:docPartBody>
    </w:docPart>
    <w:docPart>
      <w:docPartPr>
        <w:name w:val="3C5B8B110E3A441383897B0FB60D3398"/>
        <w:category>
          <w:name w:val="General"/>
          <w:gallery w:val="placeholder"/>
        </w:category>
        <w:types>
          <w:type w:val="bbPlcHdr"/>
        </w:types>
        <w:behaviors>
          <w:behavior w:val="content"/>
        </w:behaviors>
        <w:guid w:val="{B4CD39DA-DA3F-4B4D-9998-22FB3FC7D0E5}"/>
      </w:docPartPr>
      <w:docPartBody>
        <w:p w:rsidR="00503C2F" w:rsidRDefault="00503C2F" w:rsidP="00503C2F">
          <w:pPr>
            <w:pStyle w:val="3C5B8B110E3A441383897B0FB60D339810"/>
          </w:pPr>
          <w:r w:rsidRPr="00AA26E3">
            <w:rPr>
              <w:rStyle w:val="PlaceholderText"/>
              <w:lang w:val="en-US"/>
            </w:rPr>
            <w:t>Click or tap here to enter text.</w:t>
          </w:r>
        </w:p>
      </w:docPartBody>
    </w:docPart>
    <w:docPart>
      <w:docPartPr>
        <w:name w:val="1596DE669BDE4602A4FC02ADA1FEA73E"/>
        <w:category>
          <w:name w:val="General"/>
          <w:gallery w:val="placeholder"/>
        </w:category>
        <w:types>
          <w:type w:val="bbPlcHdr"/>
        </w:types>
        <w:behaviors>
          <w:behavior w:val="content"/>
        </w:behaviors>
        <w:guid w:val="{3E203406-5EFD-444D-A865-D1AFE7078CA3}"/>
      </w:docPartPr>
      <w:docPartBody>
        <w:p w:rsidR="00503C2F" w:rsidRDefault="00503C2F" w:rsidP="00503C2F">
          <w:pPr>
            <w:pStyle w:val="1596DE669BDE4602A4FC02ADA1FEA73E4"/>
          </w:pPr>
          <w:r w:rsidRPr="00AA26E3">
            <w:rPr>
              <w:rStyle w:val="PlaceholderText"/>
              <w:lang w:val="en-US"/>
            </w:rPr>
            <w:t>Click or tap here to enter text.</w:t>
          </w:r>
        </w:p>
      </w:docPartBody>
    </w:docPart>
    <w:docPart>
      <w:docPartPr>
        <w:name w:val="48FBDF35F8924002B720B78279228EDF"/>
        <w:category>
          <w:name w:val="General"/>
          <w:gallery w:val="placeholder"/>
        </w:category>
        <w:types>
          <w:type w:val="bbPlcHdr"/>
        </w:types>
        <w:behaviors>
          <w:behavior w:val="content"/>
        </w:behaviors>
        <w:guid w:val="{BC4CE307-0060-42E5-BC4B-7BEA988A437D}"/>
      </w:docPartPr>
      <w:docPartBody>
        <w:p w:rsidR="00503C2F" w:rsidRDefault="00503C2F" w:rsidP="00503C2F">
          <w:pPr>
            <w:pStyle w:val="48FBDF35F8924002B720B78279228EDF3"/>
          </w:pPr>
          <w:r w:rsidRPr="00AA26E3">
            <w:rPr>
              <w:rStyle w:val="PlaceholderText"/>
              <w:lang w:val="en-US"/>
            </w:rPr>
            <w:t>Click or tap here to enter text.</w:t>
          </w:r>
        </w:p>
      </w:docPartBody>
    </w:docPart>
    <w:docPart>
      <w:docPartPr>
        <w:name w:val="03714F952445445096C568C9334B9814"/>
        <w:category>
          <w:name w:val="General"/>
          <w:gallery w:val="placeholder"/>
        </w:category>
        <w:types>
          <w:type w:val="bbPlcHdr"/>
        </w:types>
        <w:behaviors>
          <w:behavior w:val="content"/>
        </w:behaviors>
        <w:guid w:val="{429D7A49-2921-419F-A4CF-7A58567323CC}"/>
      </w:docPartPr>
      <w:docPartBody>
        <w:p w:rsidR="00503C2F" w:rsidRDefault="00503C2F" w:rsidP="00503C2F">
          <w:pPr>
            <w:pStyle w:val="03714F952445445096C568C9334B98143"/>
          </w:pPr>
          <w:r w:rsidRPr="00E857D0">
            <w:rPr>
              <w:rStyle w:val="PlaceholderText"/>
              <w:lang w:val="en-US"/>
            </w:rPr>
            <w:t>Click or tap here to enter text.</w:t>
          </w:r>
        </w:p>
      </w:docPartBody>
    </w:docPart>
    <w:docPart>
      <w:docPartPr>
        <w:name w:val="07EA870D42F84BE095E30DD9A206123F"/>
        <w:category>
          <w:name w:val="General"/>
          <w:gallery w:val="placeholder"/>
        </w:category>
        <w:types>
          <w:type w:val="bbPlcHdr"/>
        </w:types>
        <w:behaviors>
          <w:behavior w:val="content"/>
        </w:behaviors>
        <w:guid w:val="{EFEC0594-C2EB-47BE-8B79-03CCA8896857}"/>
      </w:docPartPr>
      <w:docPartBody>
        <w:p w:rsidR="00503C2F" w:rsidRDefault="00503C2F" w:rsidP="00503C2F">
          <w:pPr>
            <w:pStyle w:val="07EA870D42F84BE095E30DD9A206123F3"/>
          </w:pPr>
          <w:r w:rsidRPr="00E857D0">
            <w:rPr>
              <w:rStyle w:val="PlaceholderText"/>
              <w:lang w:val="en-US"/>
            </w:rPr>
            <w:t>Click or tap here to enter text.</w:t>
          </w:r>
        </w:p>
      </w:docPartBody>
    </w:docPart>
    <w:docPart>
      <w:docPartPr>
        <w:name w:val="8E7D6DD461EA4BEC89CCA36D8B8680D0"/>
        <w:category>
          <w:name w:val="General"/>
          <w:gallery w:val="placeholder"/>
        </w:category>
        <w:types>
          <w:type w:val="bbPlcHdr"/>
        </w:types>
        <w:behaviors>
          <w:behavior w:val="content"/>
        </w:behaviors>
        <w:guid w:val="{61700AA7-69FE-4795-93B9-59778B224CCB}"/>
      </w:docPartPr>
      <w:docPartBody>
        <w:p w:rsidR="00503C2F" w:rsidRDefault="00503C2F" w:rsidP="00503C2F">
          <w:pPr>
            <w:pStyle w:val="8E7D6DD461EA4BEC89CCA36D8B8680D02"/>
          </w:pPr>
          <w:r w:rsidRPr="00E857D0">
            <w:rPr>
              <w:rStyle w:val="PlaceholderText"/>
              <w:lang w:val="en-US"/>
            </w:rPr>
            <w:t>Click or tap here to enter text.</w:t>
          </w:r>
        </w:p>
      </w:docPartBody>
    </w:docPart>
    <w:docPart>
      <w:docPartPr>
        <w:name w:val="0C762E5940414321A21FC947F3240B50"/>
        <w:category>
          <w:name w:val="General"/>
          <w:gallery w:val="placeholder"/>
        </w:category>
        <w:types>
          <w:type w:val="bbPlcHdr"/>
        </w:types>
        <w:behaviors>
          <w:behavior w:val="content"/>
        </w:behaviors>
        <w:guid w:val="{382E90BC-BB41-4013-AA58-5BA0FC01C2C6}"/>
      </w:docPartPr>
      <w:docPartBody>
        <w:p w:rsidR="00503C2F" w:rsidRDefault="00503C2F" w:rsidP="00503C2F">
          <w:pPr>
            <w:pStyle w:val="0C762E5940414321A21FC947F3240B502"/>
          </w:pPr>
          <w:r w:rsidRPr="00CC33B8">
            <w:rPr>
              <w:rStyle w:val="PlaceholderText"/>
              <w:lang w:val="en-US"/>
            </w:rPr>
            <w:t>Click or tap here to enter text.</w:t>
          </w:r>
        </w:p>
      </w:docPartBody>
    </w:docPart>
    <w:docPart>
      <w:docPartPr>
        <w:name w:val="31BC36AAE237430084ACA2F2641D5C82"/>
        <w:category>
          <w:name w:val="General"/>
          <w:gallery w:val="placeholder"/>
        </w:category>
        <w:types>
          <w:type w:val="bbPlcHdr"/>
        </w:types>
        <w:behaviors>
          <w:behavior w:val="content"/>
        </w:behaviors>
        <w:guid w:val="{AEB0B0D3-868D-4C74-8E69-28551106A81D}"/>
      </w:docPartPr>
      <w:docPartBody>
        <w:p w:rsidR="00503C2F" w:rsidRDefault="00503C2F" w:rsidP="00503C2F">
          <w:pPr>
            <w:pStyle w:val="31BC36AAE237430084ACA2F2641D5C822"/>
          </w:pPr>
          <w:r w:rsidRPr="00E857D0">
            <w:rPr>
              <w:rStyle w:val="PlaceholderText"/>
              <w:lang w:val="en-US"/>
            </w:rPr>
            <w:t>Click or tap here to enter text.</w:t>
          </w:r>
        </w:p>
      </w:docPartBody>
    </w:docPart>
    <w:docPart>
      <w:docPartPr>
        <w:name w:val="69C87BFC420A40EDBF8DDC86EDB75CD7"/>
        <w:category>
          <w:name w:val="General"/>
          <w:gallery w:val="placeholder"/>
        </w:category>
        <w:types>
          <w:type w:val="bbPlcHdr"/>
        </w:types>
        <w:behaviors>
          <w:behavior w:val="content"/>
        </w:behaviors>
        <w:guid w:val="{6DCB5D7E-A647-4394-BB9C-004D16329985}"/>
      </w:docPartPr>
      <w:docPartBody>
        <w:p w:rsidR="00503C2F" w:rsidRDefault="00503C2F" w:rsidP="00503C2F">
          <w:pPr>
            <w:pStyle w:val="69C87BFC420A40EDBF8DDC86EDB75CD72"/>
          </w:pPr>
          <w:r w:rsidRPr="00E857D0">
            <w:rPr>
              <w:rStyle w:val="PlaceholderText"/>
              <w:lang w:val="en-US"/>
            </w:rPr>
            <w:t>Click or tap here to enter text.</w:t>
          </w:r>
        </w:p>
      </w:docPartBody>
    </w:docPart>
    <w:docPart>
      <w:docPartPr>
        <w:name w:val="BFFFEB87D73042249EDDEFA6D128770B"/>
        <w:category>
          <w:name w:val="General"/>
          <w:gallery w:val="placeholder"/>
        </w:category>
        <w:types>
          <w:type w:val="bbPlcHdr"/>
        </w:types>
        <w:behaviors>
          <w:behavior w:val="content"/>
        </w:behaviors>
        <w:guid w:val="{30E03DA4-2190-444D-BF72-DB0C11205057}"/>
      </w:docPartPr>
      <w:docPartBody>
        <w:p w:rsidR="00503C2F" w:rsidRDefault="00503C2F" w:rsidP="00503C2F">
          <w:pPr>
            <w:pStyle w:val="BFFFEB87D73042249EDDEFA6D128770B2"/>
          </w:pPr>
          <w:r w:rsidRPr="00E857D0">
            <w:rPr>
              <w:rStyle w:val="PlaceholderText"/>
              <w:lang w:val="en-US"/>
            </w:rPr>
            <w:t>Click or tap here to enter text.</w:t>
          </w:r>
        </w:p>
      </w:docPartBody>
    </w:docPart>
    <w:docPart>
      <w:docPartPr>
        <w:name w:val="2F61EB5399D2458EBEA1BDBE2F8DA011"/>
        <w:category>
          <w:name w:val="General"/>
          <w:gallery w:val="placeholder"/>
        </w:category>
        <w:types>
          <w:type w:val="bbPlcHdr"/>
        </w:types>
        <w:behaviors>
          <w:behavior w:val="content"/>
        </w:behaviors>
        <w:guid w:val="{0519B11B-96E9-40B6-A64E-72F4B799CEED}"/>
      </w:docPartPr>
      <w:docPartBody>
        <w:p w:rsidR="00503C2F" w:rsidRDefault="00503C2F" w:rsidP="00503C2F">
          <w:pPr>
            <w:pStyle w:val="2F61EB5399D2458EBEA1BDBE2F8DA0112"/>
          </w:pPr>
          <w:r w:rsidRPr="00E857D0">
            <w:rPr>
              <w:rStyle w:val="PlaceholderText"/>
              <w:lang w:val="en-US"/>
            </w:rPr>
            <w:t>Click or tap here to enter text.</w:t>
          </w:r>
        </w:p>
      </w:docPartBody>
    </w:docPart>
    <w:docPart>
      <w:docPartPr>
        <w:name w:val="64F4546C53D844358EAD15C23AEB6209"/>
        <w:category>
          <w:name w:val="General"/>
          <w:gallery w:val="placeholder"/>
        </w:category>
        <w:types>
          <w:type w:val="bbPlcHdr"/>
        </w:types>
        <w:behaviors>
          <w:behavior w:val="content"/>
        </w:behaviors>
        <w:guid w:val="{B8C49E91-EE13-4143-AC9D-962FB1D4ED2D}"/>
      </w:docPartPr>
      <w:docPartBody>
        <w:p w:rsidR="00503C2F" w:rsidRDefault="00503C2F" w:rsidP="00503C2F">
          <w:pPr>
            <w:pStyle w:val="64F4546C53D844358EAD15C23AEB62092"/>
          </w:pPr>
          <w:r w:rsidRPr="00E857D0">
            <w:rPr>
              <w:rStyle w:val="PlaceholderText"/>
              <w:lang w:val="en-US"/>
            </w:rPr>
            <w:t>Click or tap here to enter text.</w:t>
          </w:r>
        </w:p>
      </w:docPartBody>
    </w:docPart>
    <w:docPart>
      <w:docPartPr>
        <w:name w:val="CD2CCEFE592F4AE298E9C48C3018B079"/>
        <w:category>
          <w:name w:val="Allgemein"/>
          <w:gallery w:val="placeholder"/>
        </w:category>
        <w:types>
          <w:type w:val="bbPlcHdr"/>
        </w:types>
        <w:behaviors>
          <w:behavior w:val="content"/>
        </w:behaviors>
        <w:guid w:val="{2987E05B-33C8-4FE1-BF49-2C26F59EF5F7}"/>
      </w:docPartPr>
      <w:docPartBody>
        <w:p w:rsidR="00C10A25" w:rsidRDefault="00C10A25" w:rsidP="00C10A25">
          <w:pPr>
            <w:pStyle w:val="CD2CCEFE592F4AE298E9C48C3018B079"/>
          </w:pPr>
          <w:r w:rsidRPr="0055315C">
            <w:rPr>
              <w:rStyle w:val="PlaceholderText"/>
              <w:lang w:val="en-US"/>
            </w:rPr>
            <w:t>Click or tap here to enter text.</w:t>
          </w:r>
        </w:p>
      </w:docPartBody>
    </w:docPart>
    <w:docPart>
      <w:docPartPr>
        <w:name w:val="FD3AB67489054AE6AD323B00246E4311"/>
        <w:category>
          <w:name w:val="Allgemein"/>
          <w:gallery w:val="placeholder"/>
        </w:category>
        <w:types>
          <w:type w:val="bbPlcHdr"/>
        </w:types>
        <w:behaviors>
          <w:behavior w:val="content"/>
        </w:behaviors>
        <w:guid w:val="{11864039-C9EB-46B5-9502-AB114B2C8205}"/>
      </w:docPartPr>
      <w:docPartBody>
        <w:p w:rsidR="00C10A25" w:rsidRDefault="00C10A25" w:rsidP="00C10A25">
          <w:pPr>
            <w:pStyle w:val="FD3AB67489054AE6AD323B00246E4311"/>
          </w:pPr>
          <w:r w:rsidRPr="00E857D0">
            <w:rPr>
              <w:rStyle w:val="PlaceholderText"/>
              <w:lang w:val="en-US"/>
            </w:rPr>
            <w:t>Click or tap here to enter text.</w:t>
          </w:r>
        </w:p>
      </w:docPartBody>
    </w:docPart>
    <w:docPart>
      <w:docPartPr>
        <w:name w:val="617C9A1D14CE4093957743B1CC2BCBB6"/>
        <w:category>
          <w:name w:val="Allgemein"/>
          <w:gallery w:val="placeholder"/>
        </w:category>
        <w:types>
          <w:type w:val="bbPlcHdr"/>
        </w:types>
        <w:behaviors>
          <w:behavior w:val="content"/>
        </w:behaviors>
        <w:guid w:val="{38CE5792-A4DA-42CC-B508-DF604768F400}"/>
      </w:docPartPr>
      <w:docPartBody>
        <w:p w:rsidR="00C10A25" w:rsidRDefault="00C10A25" w:rsidP="00C10A25">
          <w:pPr>
            <w:pStyle w:val="617C9A1D14CE4093957743B1CC2BCBB6"/>
          </w:pPr>
          <w:r w:rsidRPr="00E857D0">
            <w:rPr>
              <w:rStyle w:val="PlaceholderText"/>
              <w:lang w:val="en-US"/>
            </w:rPr>
            <w:t>Click or tap here to enter text.</w:t>
          </w:r>
        </w:p>
      </w:docPartBody>
    </w:docPart>
    <w:docPart>
      <w:docPartPr>
        <w:name w:val="0BDA9A689BF64B2994FCE53C9A517775"/>
        <w:category>
          <w:name w:val="Allgemein"/>
          <w:gallery w:val="placeholder"/>
        </w:category>
        <w:types>
          <w:type w:val="bbPlcHdr"/>
        </w:types>
        <w:behaviors>
          <w:behavior w:val="content"/>
        </w:behaviors>
        <w:guid w:val="{8792E789-5BFA-4C53-8600-53ED4E0418CA}"/>
      </w:docPartPr>
      <w:docPartBody>
        <w:p w:rsidR="00C10A25" w:rsidRDefault="00C10A25" w:rsidP="00C10A25">
          <w:pPr>
            <w:pStyle w:val="0BDA9A689BF64B2994FCE53C9A517775"/>
          </w:pPr>
          <w:r w:rsidRPr="0055315C">
            <w:rPr>
              <w:rStyle w:val="PlaceholderText"/>
              <w:lang w:val="en-US"/>
            </w:rPr>
            <w:t>Click or tap here to enter text.</w:t>
          </w:r>
        </w:p>
      </w:docPartBody>
    </w:docPart>
    <w:docPart>
      <w:docPartPr>
        <w:name w:val="45EC9D36632047D4A8FE6F0678437BFD"/>
        <w:category>
          <w:name w:val="Allgemein"/>
          <w:gallery w:val="placeholder"/>
        </w:category>
        <w:types>
          <w:type w:val="bbPlcHdr"/>
        </w:types>
        <w:behaviors>
          <w:behavior w:val="content"/>
        </w:behaviors>
        <w:guid w:val="{927B398D-1D96-4DA1-8C95-2CF61D4D67E7}"/>
      </w:docPartPr>
      <w:docPartBody>
        <w:p w:rsidR="00C10A25" w:rsidRDefault="00C10A25" w:rsidP="00C10A25">
          <w:pPr>
            <w:pStyle w:val="45EC9D36632047D4A8FE6F0678437BFD"/>
          </w:pPr>
          <w:r w:rsidRPr="00E857D0">
            <w:rPr>
              <w:rStyle w:val="PlaceholderText"/>
              <w:lang w:val="en-US"/>
            </w:rPr>
            <w:t>Click or tap here to enter text.</w:t>
          </w:r>
        </w:p>
      </w:docPartBody>
    </w:docPart>
    <w:docPart>
      <w:docPartPr>
        <w:name w:val="D17845A671974AD5B57D0BA87D1D8C1F"/>
        <w:category>
          <w:name w:val="Allgemein"/>
          <w:gallery w:val="placeholder"/>
        </w:category>
        <w:types>
          <w:type w:val="bbPlcHdr"/>
        </w:types>
        <w:behaviors>
          <w:behavior w:val="content"/>
        </w:behaviors>
        <w:guid w:val="{C8C995E3-AE1E-4B14-9522-C9F527D544F0}"/>
      </w:docPartPr>
      <w:docPartBody>
        <w:p w:rsidR="00C10A25" w:rsidRDefault="00C10A25" w:rsidP="00C10A25">
          <w:pPr>
            <w:pStyle w:val="D17845A671974AD5B57D0BA87D1D8C1F"/>
          </w:pPr>
          <w:r w:rsidRPr="00E857D0">
            <w:rPr>
              <w:rStyle w:val="PlaceholderText"/>
              <w:lang w:val="en-US"/>
            </w:rPr>
            <w:t>Click or tap here to enter text.</w:t>
          </w:r>
        </w:p>
      </w:docPartBody>
    </w:docPart>
    <w:docPart>
      <w:docPartPr>
        <w:name w:val="5C63306820064B93BC8D1FA389EB2251"/>
        <w:category>
          <w:name w:val="General"/>
          <w:gallery w:val="placeholder"/>
        </w:category>
        <w:types>
          <w:type w:val="bbPlcHdr"/>
        </w:types>
        <w:behaviors>
          <w:behavior w:val="content"/>
        </w:behaviors>
        <w:guid w:val="{84C50F16-4A10-46E9-A2EF-39D5E0B9FCBD}"/>
      </w:docPartPr>
      <w:docPartBody>
        <w:p w:rsidR="00886C97" w:rsidRDefault="00503C2F">
          <w:pPr>
            <w:pStyle w:val="5C63306820064B93BC8D1FA389EB2251"/>
          </w:pPr>
          <w:r w:rsidRPr="00E857D0">
            <w:rPr>
              <w:rStyle w:val="PlaceholderText"/>
            </w:rPr>
            <w:t>Click or tap here to enter text.</w:t>
          </w:r>
        </w:p>
      </w:docPartBody>
    </w:docPart>
    <w:docPart>
      <w:docPartPr>
        <w:name w:val="79277EB990124B3881CE53C7B29A1AA6"/>
        <w:category>
          <w:name w:val="General"/>
          <w:gallery w:val="placeholder"/>
        </w:category>
        <w:types>
          <w:type w:val="bbPlcHdr"/>
        </w:types>
        <w:behaviors>
          <w:behavior w:val="content"/>
        </w:behaviors>
        <w:guid w:val="{AA0E31BB-DABA-4280-9055-68DDCC890512}"/>
      </w:docPartPr>
      <w:docPartBody>
        <w:p w:rsidR="00886C97" w:rsidRDefault="00C10A25">
          <w:pPr>
            <w:pStyle w:val="79277EB990124B3881CE53C7B29A1AA6"/>
          </w:pPr>
          <w:r w:rsidRPr="002713A7">
            <w:rPr>
              <w:rStyle w:val="PlaceholderText"/>
            </w:rPr>
            <w:t>Choose an item.</w:t>
          </w:r>
        </w:p>
      </w:docPartBody>
    </w:docPart>
    <w:docPart>
      <w:docPartPr>
        <w:name w:val="12059EDE272F4DFFA08202E8894655EC"/>
        <w:category>
          <w:name w:val="General"/>
          <w:gallery w:val="placeholder"/>
        </w:category>
        <w:types>
          <w:type w:val="bbPlcHdr"/>
        </w:types>
        <w:behaviors>
          <w:behavior w:val="content"/>
        </w:behaviors>
        <w:guid w:val="{7F095650-7D02-4EDE-8D89-C659C6C5A2BB}"/>
      </w:docPartPr>
      <w:docPartBody>
        <w:p w:rsidR="00886C97" w:rsidRDefault="00503C2F">
          <w:pPr>
            <w:pStyle w:val="12059EDE272F4DFFA08202E8894655EC"/>
          </w:pPr>
          <w:r w:rsidRPr="00E857D0">
            <w:rPr>
              <w:rStyle w:val="PlaceholderText"/>
            </w:rPr>
            <w:t>Click or tap here to enter text.</w:t>
          </w:r>
        </w:p>
      </w:docPartBody>
    </w:docPart>
    <w:docPart>
      <w:docPartPr>
        <w:name w:val="9E0538A53C1A44FBB94C5711C5A3100F"/>
        <w:category>
          <w:name w:val="General"/>
          <w:gallery w:val="placeholder"/>
        </w:category>
        <w:types>
          <w:type w:val="bbPlcHdr"/>
        </w:types>
        <w:behaviors>
          <w:behavior w:val="content"/>
        </w:behaviors>
        <w:guid w:val="{4312DF2D-612D-4580-8C02-8496B0CC8D3C}"/>
      </w:docPartPr>
      <w:docPartBody>
        <w:p w:rsidR="00CA45A0" w:rsidRDefault="00E20793" w:rsidP="00E20793">
          <w:pPr>
            <w:pStyle w:val="9E0538A53C1A44FBB94C5711C5A3100F"/>
          </w:pPr>
          <w:r w:rsidRPr="00E857D0">
            <w:rPr>
              <w:rStyle w:val="PlaceholderText"/>
            </w:rPr>
            <w:t>Click or tap here to enter text.</w:t>
          </w:r>
        </w:p>
      </w:docPartBody>
    </w:docPart>
    <w:docPart>
      <w:docPartPr>
        <w:name w:val="268D55F7493A4BCE9BA72EDE49226236"/>
        <w:category>
          <w:name w:val="General"/>
          <w:gallery w:val="placeholder"/>
        </w:category>
        <w:types>
          <w:type w:val="bbPlcHdr"/>
        </w:types>
        <w:behaviors>
          <w:behavior w:val="content"/>
        </w:behaviors>
        <w:guid w:val="{EAD2AFE5-7427-4A05-BB6D-1DF2AB2A7170}"/>
      </w:docPartPr>
      <w:docPartBody>
        <w:p w:rsidR="00CA45A0" w:rsidRDefault="00E20793" w:rsidP="00E20793">
          <w:pPr>
            <w:pStyle w:val="268D55F7493A4BCE9BA72EDE49226236"/>
          </w:pPr>
          <w:r w:rsidRPr="00E857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mbria"/>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Light">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2F"/>
    <w:rsid w:val="00216E22"/>
    <w:rsid w:val="00503C2F"/>
    <w:rsid w:val="00886C97"/>
    <w:rsid w:val="00976C52"/>
    <w:rsid w:val="00C10A25"/>
    <w:rsid w:val="00C2338D"/>
    <w:rsid w:val="00CA45A0"/>
    <w:rsid w:val="00E2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793"/>
    <w:rPr>
      <w:color w:val="808080"/>
    </w:rPr>
  </w:style>
  <w:style w:type="paragraph" w:customStyle="1" w:styleId="48FBDF35F8924002B720B78279228EDF3">
    <w:name w:val="48FBDF35F8924002B720B78279228EDF3"/>
    <w:rsid w:val="00503C2F"/>
    <w:pPr>
      <w:spacing w:after="140" w:line="280" w:lineRule="exact"/>
      <w:jc w:val="both"/>
    </w:pPr>
    <w:rPr>
      <w:rFonts w:eastAsia="Calibri" w:cs="Times New Roman"/>
      <w:kern w:val="0"/>
      <w:sz w:val="20"/>
      <w:szCs w:val="20"/>
      <w:lang w:val="de-DE"/>
      <w14:ligatures w14:val="none"/>
    </w:rPr>
  </w:style>
  <w:style w:type="paragraph" w:customStyle="1" w:styleId="F0549B7CD31547E49D991EE19E399AE815">
    <w:name w:val="F0549B7CD31547E49D991EE19E399AE815"/>
    <w:rsid w:val="00503C2F"/>
    <w:pPr>
      <w:spacing w:after="140" w:line="280" w:lineRule="exact"/>
      <w:jc w:val="both"/>
    </w:pPr>
    <w:rPr>
      <w:rFonts w:eastAsia="Calibri" w:cs="Times New Roman"/>
      <w:kern w:val="0"/>
      <w:sz w:val="20"/>
      <w:szCs w:val="20"/>
      <w:lang w:val="de-DE"/>
      <w14:ligatures w14:val="none"/>
    </w:rPr>
  </w:style>
  <w:style w:type="paragraph" w:customStyle="1" w:styleId="8E7D6DD461EA4BEC89CCA36D8B8680D02">
    <w:name w:val="8E7D6DD461EA4BEC89CCA36D8B8680D02"/>
    <w:rsid w:val="00503C2F"/>
    <w:pPr>
      <w:spacing w:after="140" w:line="280" w:lineRule="exact"/>
      <w:jc w:val="both"/>
    </w:pPr>
    <w:rPr>
      <w:rFonts w:ascii="Calibri" w:eastAsia="Calibri" w:hAnsi="Calibri" w:cs="Times New Roman"/>
      <w:kern w:val="0"/>
      <w:sz w:val="20"/>
      <w:szCs w:val="20"/>
      <w:lang w:val="de-DE"/>
      <w14:ligatures w14:val="none"/>
    </w:rPr>
  </w:style>
  <w:style w:type="paragraph" w:customStyle="1" w:styleId="0C762E5940414321A21FC947F3240B502">
    <w:name w:val="0C762E5940414321A21FC947F3240B502"/>
    <w:rsid w:val="00503C2F"/>
    <w:pPr>
      <w:spacing w:after="140" w:line="280" w:lineRule="exact"/>
      <w:jc w:val="both"/>
    </w:pPr>
    <w:rPr>
      <w:rFonts w:ascii="Calibri" w:eastAsia="Calibri" w:hAnsi="Calibri" w:cs="Times New Roman"/>
      <w:kern w:val="0"/>
      <w:sz w:val="20"/>
      <w:szCs w:val="20"/>
      <w:lang w:val="de-DE"/>
      <w14:ligatures w14:val="none"/>
    </w:rPr>
  </w:style>
  <w:style w:type="paragraph" w:customStyle="1" w:styleId="3C5B8B110E3A441383897B0FB60D339810">
    <w:name w:val="3C5B8B110E3A441383897B0FB60D339810"/>
    <w:rsid w:val="00503C2F"/>
    <w:pPr>
      <w:spacing w:after="140" w:line="280" w:lineRule="exact"/>
      <w:jc w:val="both"/>
    </w:pPr>
    <w:rPr>
      <w:rFonts w:eastAsia="Calibri" w:cs="Times New Roman"/>
      <w:kern w:val="0"/>
      <w:sz w:val="20"/>
      <w:szCs w:val="20"/>
      <w:lang w:val="de-DE"/>
      <w14:ligatures w14:val="none"/>
    </w:rPr>
  </w:style>
  <w:style w:type="paragraph" w:customStyle="1" w:styleId="1596DE669BDE4602A4FC02ADA1FEA73E4">
    <w:name w:val="1596DE669BDE4602A4FC02ADA1FEA73E4"/>
    <w:rsid w:val="00503C2F"/>
    <w:pPr>
      <w:spacing w:after="140" w:line="280" w:lineRule="exact"/>
      <w:jc w:val="both"/>
    </w:pPr>
    <w:rPr>
      <w:rFonts w:eastAsia="Calibri" w:cs="Times New Roman"/>
      <w:kern w:val="0"/>
      <w:sz w:val="20"/>
      <w:szCs w:val="20"/>
      <w:lang w:val="de-DE"/>
      <w14:ligatures w14:val="none"/>
    </w:rPr>
  </w:style>
  <w:style w:type="paragraph" w:customStyle="1" w:styleId="03714F952445445096C568C9334B98143">
    <w:name w:val="03714F952445445096C568C9334B98143"/>
    <w:rsid w:val="00503C2F"/>
    <w:pPr>
      <w:spacing w:after="140" w:line="280" w:lineRule="exact"/>
      <w:jc w:val="both"/>
    </w:pPr>
    <w:rPr>
      <w:rFonts w:eastAsia="Calibri" w:cs="Times New Roman"/>
      <w:kern w:val="0"/>
      <w:sz w:val="20"/>
      <w:szCs w:val="20"/>
      <w:lang w:val="de-DE"/>
      <w14:ligatures w14:val="none"/>
    </w:rPr>
  </w:style>
  <w:style w:type="paragraph" w:customStyle="1" w:styleId="07EA870D42F84BE095E30DD9A206123F3">
    <w:name w:val="07EA870D42F84BE095E30DD9A206123F3"/>
    <w:rsid w:val="00503C2F"/>
    <w:pPr>
      <w:spacing w:after="140" w:line="280" w:lineRule="exact"/>
      <w:jc w:val="both"/>
    </w:pPr>
    <w:rPr>
      <w:rFonts w:eastAsia="Calibri" w:cs="Times New Roman"/>
      <w:kern w:val="0"/>
      <w:sz w:val="20"/>
      <w:szCs w:val="20"/>
      <w:lang w:val="de-DE"/>
      <w14:ligatures w14:val="none"/>
    </w:rPr>
  </w:style>
  <w:style w:type="paragraph" w:customStyle="1" w:styleId="31BC36AAE237430084ACA2F2641D5C822">
    <w:name w:val="31BC36AAE237430084ACA2F2641D5C822"/>
    <w:rsid w:val="00503C2F"/>
    <w:pPr>
      <w:spacing w:after="140" w:line="280" w:lineRule="exact"/>
      <w:jc w:val="both"/>
    </w:pPr>
    <w:rPr>
      <w:rFonts w:eastAsia="Calibri" w:cs="Times New Roman"/>
      <w:kern w:val="0"/>
      <w:sz w:val="20"/>
      <w:szCs w:val="20"/>
      <w:lang w:val="de-DE"/>
      <w14:ligatures w14:val="none"/>
    </w:rPr>
  </w:style>
  <w:style w:type="paragraph" w:customStyle="1" w:styleId="69C87BFC420A40EDBF8DDC86EDB75CD72">
    <w:name w:val="69C87BFC420A40EDBF8DDC86EDB75CD72"/>
    <w:rsid w:val="00503C2F"/>
    <w:pPr>
      <w:spacing w:after="140" w:line="280" w:lineRule="exact"/>
      <w:jc w:val="both"/>
    </w:pPr>
    <w:rPr>
      <w:rFonts w:eastAsia="Calibri" w:cs="Times New Roman"/>
      <w:kern w:val="0"/>
      <w:sz w:val="20"/>
      <w:szCs w:val="20"/>
      <w:lang w:val="de-DE"/>
      <w14:ligatures w14:val="none"/>
    </w:rPr>
  </w:style>
  <w:style w:type="paragraph" w:customStyle="1" w:styleId="BFFFEB87D73042249EDDEFA6D128770B2">
    <w:name w:val="BFFFEB87D73042249EDDEFA6D128770B2"/>
    <w:rsid w:val="00503C2F"/>
    <w:pPr>
      <w:spacing w:after="140" w:line="280" w:lineRule="exact"/>
      <w:jc w:val="both"/>
    </w:pPr>
    <w:rPr>
      <w:rFonts w:eastAsia="Calibri" w:cs="Times New Roman"/>
      <w:kern w:val="0"/>
      <w:sz w:val="20"/>
      <w:szCs w:val="20"/>
      <w:lang w:val="de-DE"/>
      <w14:ligatures w14:val="none"/>
    </w:rPr>
  </w:style>
  <w:style w:type="paragraph" w:customStyle="1" w:styleId="2F61EB5399D2458EBEA1BDBE2F8DA0112">
    <w:name w:val="2F61EB5399D2458EBEA1BDBE2F8DA0112"/>
    <w:rsid w:val="00503C2F"/>
    <w:pPr>
      <w:spacing w:after="140" w:line="280" w:lineRule="exact"/>
      <w:jc w:val="both"/>
    </w:pPr>
    <w:rPr>
      <w:rFonts w:eastAsia="Calibri" w:cs="Times New Roman"/>
      <w:kern w:val="0"/>
      <w:sz w:val="20"/>
      <w:szCs w:val="20"/>
      <w:lang w:val="de-DE"/>
      <w14:ligatures w14:val="none"/>
    </w:rPr>
  </w:style>
  <w:style w:type="paragraph" w:customStyle="1" w:styleId="64F4546C53D844358EAD15C23AEB62092">
    <w:name w:val="64F4546C53D844358EAD15C23AEB62092"/>
    <w:rsid w:val="00503C2F"/>
    <w:pPr>
      <w:spacing w:after="140" w:line="280" w:lineRule="exact"/>
      <w:jc w:val="both"/>
    </w:pPr>
    <w:rPr>
      <w:rFonts w:eastAsia="Calibri" w:cs="Times New Roman"/>
      <w:kern w:val="0"/>
      <w:sz w:val="20"/>
      <w:szCs w:val="20"/>
      <w:lang w:val="de-DE"/>
      <w14:ligatures w14:val="none"/>
    </w:rPr>
  </w:style>
  <w:style w:type="paragraph" w:customStyle="1" w:styleId="CD2CCEFE592F4AE298E9C48C3018B079">
    <w:name w:val="CD2CCEFE592F4AE298E9C48C3018B079"/>
    <w:rsid w:val="00C10A25"/>
    <w:rPr>
      <w:lang w:val="de-DE" w:eastAsia="de-DE"/>
    </w:rPr>
  </w:style>
  <w:style w:type="paragraph" w:customStyle="1" w:styleId="FD3AB67489054AE6AD323B00246E4311">
    <w:name w:val="FD3AB67489054AE6AD323B00246E4311"/>
    <w:rsid w:val="00C10A25"/>
    <w:rPr>
      <w:lang w:val="de-DE" w:eastAsia="de-DE"/>
    </w:rPr>
  </w:style>
  <w:style w:type="paragraph" w:customStyle="1" w:styleId="617C9A1D14CE4093957743B1CC2BCBB6">
    <w:name w:val="617C9A1D14CE4093957743B1CC2BCBB6"/>
    <w:rsid w:val="00C10A25"/>
    <w:rPr>
      <w:lang w:val="de-DE" w:eastAsia="de-DE"/>
    </w:rPr>
  </w:style>
  <w:style w:type="paragraph" w:customStyle="1" w:styleId="0BDA9A689BF64B2994FCE53C9A517775">
    <w:name w:val="0BDA9A689BF64B2994FCE53C9A517775"/>
    <w:rsid w:val="00C10A25"/>
    <w:rPr>
      <w:lang w:val="de-DE" w:eastAsia="de-DE"/>
    </w:rPr>
  </w:style>
  <w:style w:type="paragraph" w:customStyle="1" w:styleId="45EC9D36632047D4A8FE6F0678437BFD">
    <w:name w:val="45EC9D36632047D4A8FE6F0678437BFD"/>
    <w:rsid w:val="00C10A25"/>
    <w:rPr>
      <w:lang w:val="de-DE" w:eastAsia="de-DE"/>
    </w:rPr>
  </w:style>
  <w:style w:type="paragraph" w:customStyle="1" w:styleId="D17845A671974AD5B57D0BA87D1D8C1F">
    <w:name w:val="D17845A671974AD5B57D0BA87D1D8C1F"/>
    <w:rsid w:val="00C10A25"/>
    <w:rPr>
      <w:lang w:val="de-DE" w:eastAsia="de-DE"/>
    </w:rPr>
  </w:style>
  <w:style w:type="paragraph" w:customStyle="1" w:styleId="5C63306820064B93BC8D1FA389EB2251">
    <w:name w:val="5C63306820064B93BC8D1FA389EB2251"/>
    <w:rPr>
      <w:kern w:val="0"/>
      <w14:ligatures w14:val="none"/>
    </w:rPr>
  </w:style>
  <w:style w:type="paragraph" w:customStyle="1" w:styleId="79277EB990124B3881CE53C7B29A1AA6">
    <w:name w:val="79277EB990124B3881CE53C7B29A1AA6"/>
    <w:rPr>
      <w:kern w:val="0"/>
      <w14:ligatures w14:val="none"/>
    </w:rPr>
  </w:style>
  <w:style w:type="paragraph" w:customStyle="1" w:styleId="12059EDE272F4DFFA08202E8894655EC">
    <w:name w:val="12059EDE272F4DFFA08202E8894655EC"/>
    <w:rPr>
      <w:kern w:val="0"/>
      <w14:ligatures w14:val="none"/>
    </w:rPr>
  </w:style>
  <w:style w:type="paragraph" w:customStyle="1" w:styleId="9E0538A53C1A44FBB94C5711C5A3100F">
    <w:name w:val="9E0538A53C1A44FBB94C5711C5A3100F"/>
    <w:rsid w:val="00E20793"/>
    <w:rPr>
      <w:kern w:val="0"/>
      <w14:ligatures w14:val="none"/>
    </w:rPr>
  </w:style>
  <w:style w:type="paragraph" w:customStyle="1" w:styleId="268D55F7493A4BCE9BA72EDE49226236">
    <w:name w:val="268D55F7493A4BCE9BA72EDE49226236"/>
    <w:rsid w:val="00E20793"/>
    <w:rPr>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lobal Shield">
      <a:dk1>
        <a:srgbClr val="000000"/>
      </a:dk1>
      <a:lt1>
        <a:sysClr val="window" lastClr="FFFFFF"/>
      </a:lt1>
      <a:dk2>
        <a:srgbClr val="00616F"/>
      </a:dk2>
      <a:lt2>
        <a:srgbClr val="00869A"/>
      </a:lt2>
      <a:accent1>
        <a:srgbClr val="FFC819"/>
      </a:accent1>
      <a:accent2>
        <a:srgbClr val="63A543"/>
      </a:accent2>
      <a:accent3>
        <a:srgbClr val="0C7E73"/>
      </a:accent3>
      <a:accent4>
        <a:srgbClr val="BD3937"/>
      </a:accent4>
      <a:accent5>
        <a:srgbClr val="7ABFD3"/>
      </a:accent5>
      <a:accent6>
        <a:srgbClr val="3C6CB3"/>
      </a:accent6>
      <a:hlink>
        <a:srgbClr val="0070C0"/>
      </a:hlink>
      <a:folHlink>
        <a:srgbClr val="B8BDBC"/>
      </a:folHlink>
    </a:clrScheme>
    <a:fontScheme name="Global Shield">
      <a:majorFont>
        <a:latin typeface="Ubuntu"/>
        <a:ea typeface=""/>
        <a:cs typeface=""/>
      </a:majorFont>
      <a:minorFont>
        <a:latin typeface="Ubuntu"/>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284772A910514FA2F8DCA2395C8581" ma:contentTypeVersion="17" ma:contentTypeDescription="Ein neues Dokument erstellen." ma:contentTypeScope="" ma:versionID="99a647abf9faadd6ef41483a9331aabf">
  <xsd:schema xmlns:xsd="http://www.w3.org/2001/XMLSchema" xmlns:xs="http://www.w3.org/2001/XMLSchema" xmlns:p="http://schemas.microsoft.com/office/2006/metadata/properties" xmlns:ns2="ec6d4396-c2d4-49c4-8cf0-bb76607c022b" xmlns:ns3="3e9914e8-fd6b-4d95-ae24-b06bb269dd6f" targetNamespace="http://schemas.microsoft.com/office/2006/metadata/properties" ma:root="true" ma:fieldsID="e1125cf2b0bae10f281cdb41a8c208c8" ns2:_="" ns3:_="">
    <xsd:import namespace="ec6d4396-c2d4-49c4-8cf0-bb76607c022b"/>
    <xsd:import namespace="3e9914e8-fd6b-4d95-ae24-b06bb269dd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Status" minOccurs="0"/>
                <xsd:element ref="ns2:Theme" minOccurs="0"/>
                <xsd:element ref="ns2:DocumentStatu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d4396-c2d4-49c4-8cf0-bb76607c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Status" ma:index="18" nillable="true" ma:displayName="Status" ma:default="Draft" ma:format="Dropdown" ma:internalName="Status">
      <xsd:simpleType>
        <xsd:restriction base="dms:Choice">
          <xsd:enumeration value="Draft"/>
          <xsd:enumeration value="For Review"/>
          <xsd:enumeration value="Final"/>
        </xsd:restriction>
      </xsd:simpleType>
    </xsd:element>
    <xsd:element name="Theme" ma:index="19" nillable="true" ma:displayName="Theme" ma:format="Dropdown" ma:internalName="Theme">
      <xsd:simpleType>
        <xsd:union memberTypes="dms:Text">
          <xsd:simpleType>
            <xsd:restriction base="dms:Choice">
              <xsd:enumeration value="Coordination Hub"/>
              <xsd:enumeration value="Technical Advisory Group"/>
              <xsd:enumeration value="Communications"/>
              <xsd:enumeration value="Events"/>
              <xsd:enumeration value="Gender"/>
            </xsd:restriction>
          </xsd:simpleType>
        </xsd:union>
      </xsd:simpleType>
    </xsd:element>
    <xsd:element name="DocumentStatus" ma:index="20" nillable="true" ma:displayName="Document Status" ma:format="Dropdown" ma:internalName="DocumentStatus">
      <xsd:simpleType>
        <xsd:restriction base="dms:Choice">
          <xsd:enumeration value="Draft"/>
          <xsd:enumeration value="For Review"/>
          <xsd:enumeration value="Final"/>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14e8-fd6b-4d95-ae24-b06bb269dd6f"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ee35dcb-bfe1-413a-a664-9cbd266951e0}" ma:internalName="TaxCatchAll" ma:showField="CatchAllData" ma:web="3e9914e8-fd6b-4d95-ae24-b06bb269dd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6d4396-c2d4-49c4-8cf0-bb76607c022b">
      <Terms xmlns="http://schemas.microsoft.com/office/infopath/2007/PartnerControls"/>
    </lcf76f155ced4ddcb4097134ff3c332f>
    <TaxCatchAll xmlns="3e9914e8-fd6b-4d95-ae24-b06bb269dd6f" xsi:nil="true"/>
    <DocumentStatus xmlns="ec6d4396-c2d4-49c4-8cf0-bb76607c022b" xsi:nil="true"/>
    <SharedWithUsers xmlns="3e9914e8-fd6b-4d95-ae24-b06bb269dd6f">
      <UserInfo>
        <DisplayName>Hanke, Nicola GIZ</DisplayName>
        <AccountId>1346</AccountId>
        <AccountType/>
      </UserInfo>
      <UserInfo>
        <DisplayName>Grant, Hannah GIZ</DisplayName>
        <AccountId>1266</AccountId>
        <AccountType/>
      </UserInfo>
      <UserInfo>
        <DisplayName>Auer, Jonathan GIZ</DisplayName>
        <AccountId>274</AccountId>
        <AccountType/>
      </UserInfo>
      <UserInfo>
        <DisplayName>Maibaum, Michelle GIZ</DisplayName>
        <AccountId>935</AccountId>
        <AccountType/>
      </UserInfo>
    </SharedWithUsers>
    <Status xmlns="ec6d4396-c2d4-49c4-8cf0-bb76607c022b">Draft</Status>
    <Theme xmlns="ec6d4396-c2d4-49c4-8cf0-bb76607c022b"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A907A-03BF-4147-A5ED-262536D47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d4396-c2d4-49c4-8cf0-bb76607c022b"/>
    <ds:schemaRef ds:uri="3e9914e8-fd6b-4d95-ae24-b06bb269d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941EB-486E-485E-B90A-95EC7C927F11}">
  <ds:schemaRefs>
    <ds:schemaRef ds:uri="http://schemas.microsoft.com/sharepoint/v3/contenttype/forms"/>
  </ds:schemaRefs>
</ds:datastoreItem>
</file>

<file path=customXml/itemProps3.xml><?xml version="1.0" encoding="utf-8"?>
<ds:datastoreItem xmlns:ds="http://schemas.openxmlformats.org/officeDocument/2006/customXml" ds:itemID="{11F7131E-FCC8-4577-BB7F-CDA673DCCFF5}">
  <ds:schemaRefs>
    <ds:schemaRef ds:uri="http://purl.org/dc/dcmitype/"/>
    <ds:schemaRef ds:uri="http://schemas.microsoft.com/office/infopath/2007/PartnerControls"/>
    <ds:schemaRef ds:uri="3e9914e8-fd6b-4d95-ae24-b06bb269dd6f"/>
    <ds:schemaRef ds:uri="http://purl.org/dc/elements/1.1/"/>
    <ds:schemaRef ds:uri="http://schemas.microsoft.com/office/2006/metadata/properties"/>
    <ds:schemaRef ds:uri="http://schemas.microsoft.com/office/2006/documentManagement/types"/>
    <ds:schemaRef ds:uri="ec6d4396-c2d4-49c4-8cf0-bb76607c022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DFA2D75-8D4D-4CCD-AAEA-CA7CFFE1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Word_GS_template.dotx</Template>
  <TotalTime>0</TotalTime>
  <Pages>3</Pages>
  <Words>723</Words>
  <Characters>3675</Characters>
  <Application>Microsoft Office Word</Application>
  <DocSecurity>0</DocSecurity>
  <Lines>85</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4351</CharactersWithSpaces>
  <SharedDoc>false</SharedDoc>
  <HLinks>
    <vt:vector size="24" baseType="variant">
      <vt:variant>
        <vt:i4>2621470</vt:i4>
      </vt:variant>
      <vt:variant>
        <vt:i4>6</vt:i4>
      </vt:variant>
      <vt:variant>
        <vt:i4>0</vt:i4>
      </vt:variant>
      <vt:variant>
        <vt:i4>5</vt:i4>
      </vt:variant>
      <vt:variant>
        <vt:lpwstr>mailto:secretariat@globalshield.org</vt:lpwstr>
      </vt:variant>
      <vt:variant>
        <vt:lpwstr/>
      </vt:variant>
      <vt:variant>
        <vt:i4>4259908</vt:i4>
      </vt:variant>
      <vt:variant>
        <vt:i4>3</vt:i4>
      </vt:variant>
      <vt:variant>
        <vt:i4>0</vt:i4>
      </vt:variant>
      <vt:variant>
        <vt:i4>5</vt:i4>
      </vt:variant>
      <vt:variant>
        <vt:lpwstr>https://www.globalshield.org/news/events/high-level-side-event-concrete-solutions-for-responding-to-loss-and-damage/</vt:lpwstr>
      </vt:variant>
      <vt:variant>
        <vt:lpwstr/>
      </vt:variant>
      <vt:variant>
        <vt:i4>2621470</vt:i4>
      </vt:variant>
      <vt:variant>
        <vt:i4>0</vt:i4>
      </vt:variant>
      <vt:variant>
        <vt:i4>0</vt:i4>
      </vt:variant>
      <vt:variant>
        <vt:i4>5</vt:i4>
      </vt:variant>
      <vt:variant>
        <vt:lpwstr>mailto:secretariat@globalshield.org</vt:lpwstr>
      </vt:variant>
      <vt:variant>
        <vt:lpwstr/>
      </vt:variant>
      <vt:variant>
        <vt:i4>4522039</vt:i4>
      </vt:variant>
      <vt:variant>
        <vt:i4>0</vt:i4>
      </vt:variant>
      <vt:variant>
        <vt:i4>0</vt:i4>
      </vt:variant>
      <vt:variant>
        <vt:i4>5</vt:i4>
      </vt:variant>
      <vt:variant>
        <vt:lpwstr>mailto:nicola.hanke@giz.de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Hanke</dc:creator>
  <cp:keywords/>
  <cp:lastModifiedBy>Auer, Jonathan GIZ</cp:lastModifiedBy>
  <cp:revision>2</cp:revision>
  <cp:lastPrinted>2018-05-12T10:29:00Z</cp:lastPrinted>
  <dcterms:created xsi:type="dcterms:W3CDTF">2024-02-09T08:09:00Z</dcterms:created>
  <dcterms:modified xsi:type="dcterms:W3CDTF">2024-02-09T08:09:00Z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0x01010028284772A910514FA2F8DCA2395C8581</vt:lpwstr>
  </property>
  <property fmtid="{D5CDD505-2E9C-101B-9397-08002B2CF9AE}" pid="3" name="MediaServiceImageTags">
    <vt:lpwstr/>
  </property>
</Properties>
</file>